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87"/>
        <w:gridCol w:w="1080"/>
        <w:gridCol w:w="720"/>
        <w:gridCol w:w="1620"/>
        <w:gridCol w:w="1516"/>
      </w:tblGrid>
      <w:tr w:rsidR="001D7E92" w:rsidRPr="00CB1028" w:rsidTr="009F65B9">
        <w:trPr>
          <w:trHeight w:val="221"/>
        </w:trPr>
        <w:tc>
          <w:tcPr>
            <w:tcW w:w="9923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1D7E92" w:rsidRDefault="001D7E92" w:rsidP="009F65B9">
            <w:pPr>
              <w:pStyle w:val="Ttulo2"/>
              <w:spacing w:before="0" w:after="0"/>
              <w:rPr>
                <w:i w:val="0"/>
              </w:rPr>
            </w:pPr>
            <w:r>
              <w:rPr>
                <w:i w:val="0"/>
              </w:rPr>
              <w:t xml:space="preserve">PLANILLA DE </w:t>
            </w:r>
            <w:r w:rsidRPr="00CB1028">
              <w:rPr>
                <w:i w:val="0"/>
              </w:rPr>
              <w:t xml:space="preserve">ESTUDIO NÚCLEOS </w:t>
            </w:r>
            <w:r>
              <w:rPr>
                <w:i w:val="0"/>
              </w:rPr>
              <w:t xml:space="preserve">DE ENTRENAMIENTO </w:t>
            </w:r>
          </w:p>
          <w:p w:rsidR="001D7E92" w:rsidRPr="0010484A" w:rsidRDefault="001D7E92" w:rsidP="009F65B9">
            <w:pPr>
              <w:pStyle w:val="Ttulo2"/>
              <w:spacing w:before="0" w:after="0"/>
              <w:rPr>
                <w:i w:val="0"/>
                <w:szCs w:val="22"/>
              </w:rPr>
            </w:pPr>
            <w:r>
              <w:rPr>
                <w:i w:val="0"/>
                <w:szCs w:val="22"/>
                <w:u w:val="single"/>
              </w:rPr>
              <w:t>TEMPORADA 20</w:t>
            </w:r>
            <w:r>
              <w:rPr>
                <w:i w:val="0"/>
                <w:szCs w:val="22"/>
                <w:u w:val="single"/>
              </w:rPr>
              <w:t>20</w:t>
            </w:r>
          </w:p>
          <w:p w:rsidR="001D7E92" w:rsidRPr="00CB1028" w:rsidRDefault="001D7E92" w:rsidP="001D7E92">
            <w:pPr>
              <w:jc w:val="both"/>
              <w:rPr>
                <w:color w:val="000000"/>
              </w:rPr>
            </w:pPr>
            <w:r w:rsidRPr="00CB1028">
              <w:rPr>
                <w:bCs/>
                <w:lang w:val="es-ES_tradnl"/>
              </w:rPr>
              <w:t>IMPORTANTE</w:t>
            </w:r>
            <w:r w:rsidRPr="00CB1028">
              <w:t>: Esta planilla deberá cumplimentarse con datos de atletas que estéis entrenando durante esta temporada</w:t>
            </w:r>
            <w:r>
              <w:t xml:space="preserve"> </w:t>
            </w:r>
            <w:r>
              <w:t>2020</w:t>
            </w:r>
            <w:r w:rsidRPr="00CB1028">
              <w:t xml:space="preserve">, pero </w:t>
            </w:r>
            <w:r w:rsidRPr="00E65952">
              <w:rPr>
                <w:b/>
              </w:rPr>
              <w:t>teniendo en cuenta los</w:t>
            </w:r>
            <w:r>
              <w:rPr>
                <w:b/>
              </w:rPr>
              <w:t xml:space="preserve"> resultados de la temporada 2018</w:t>
            </w:r>
            <w:r w:rsidRPr="00E65952">
              <w:rPr>
                <w:b/>
              </w:rPr>
              <w:t>/201</w:t>
            </w:r>
            <w:r>
              <w:rPr>
                <w:b/>
              </w:rPr>
              <w:t>9</w:t>
            </w:r>
            <w:r w:rsidRPr="00CB1028">
              <w:t>.</w:t>
            </w:r>
          </w:p>
        </w:tc>
      </w:tr>
      <w:tr w:rsidR="001D7E92" w:rsidRPr="00CB1028" w:rsidTr="009F65B9">
        <w:trPr>
          <w:trHeight w:val="221"/>
        </w:trPr>
        <w:tc>
          <w:tcPr>
            <w:tcW w:w="9923" w:type="dxa"/>
            <w:gridSpan w:val="5"/>
            <w:tcBorders>
              <w:top w:val="thickThinLarge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E92" w:rsidRPr="00CB1028" w:rsidRDefault="001D7E92" w:rsidP="009F65B9">
            <w:pPr>
              <w:rPr>
                <w:color w:val="000000"/>
                <w:sz w:val="16"/>
                <w:szCs w:val="16"/>
              </w:rPr>
            </w:pPr>
          </w:p>
          <w:p w:rsidR="001D7E92" w:rsidRPr="00CB1028" w:rsidRDefault="001D7E92" w:rsidP="009F65B9">
            <w:pPr>
              <w:rPr>
                <w:color w:val="000000"/>
                <w:sz w:val="16"/>
                <w:szCs w:val="16"/>
              </w:rPr>
            </w:pPr>
            <w:r w:rsidRPr="00CB1028">
              <w:rPr>
                <w:color w:val="000000"/>
                <w:sz w:val="16"/>
                <w:szCs w:val="16"/>
              </w:rPr>
              <w:t>ENTRENADOR:                                                                                       Nº DE ATLETAS A SU CARGO:</w:t>
            </w:r>
          </w:p>
          <w:p w:rsidR="001D7E92" w:rsidRPr="00CB1028" w:rsidRDefault="001D7E92" w:rsidP="009F65B9">
            <w:pPr>
              <w:rPr>
                <w:color w:val="000000"/>
                <w:sz w:val="16"/>
                <w:szCs w:val="16"/>
              </w:rPr>
            </w:pPr>
            <w:r w:rsidRPr="00CB1028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D7E92" w:rsidRPr="00CB1028" w:rsidTr="009F65B9">
        <w:trPr>
          <w:trHeight w:val="221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E92" w:rsidRPr="00CB1028" w:rsidRDefault="001D7E92" w:rsidP="009F65B9">
            <w:pPr>
              <w:rPr>
                <w:color w:val="000000"/>
                <w:sz w:val="16"/>
                <w:szCs w:val="16"/>
              </w:rPr>
            </w:pPr>
          </w:p>
          <w:p w:rsidR="001D7E92" w:rsidRPr="00CB1028" w:rsidRDefault="001D7E92" w:rsidP="009F65B9">
            <w:pPr>
              <w:rPr>
                <w:color w:val="000000"/>
                <w:sz w:val="16"/>
                <w:szCs w:val="16"/>
              </w:rPr>
            </w:pPr>
            <w:r w:rsidRPr="00CB1028">
              <w:rPr>
                <w:color w:val="000000"/>
                <w:sz w:val="16"/>
                <w:szCs w:val="16"/>
              </w:rPr>
              <w:t>DOMICILIO:                                                                                            CÓDIGO POSTAL:</w:t>
            </w:r>
          </w:p>
          <w:p w:rsidR="001D7E92" w:rsidRPr="00CB1028" w:rsidRDefault="001D7E92" w:rsidP="009F65B9">
            <w:pPr>
              <w:rPr>
                <w:color w:val="000000"/>
                <w:sz w:val="16"/>
                <w:szCs w:val="16"/>
              </w:rPr>
            </w:pPr>
            <w:r w:rsidRPr="00CB1028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</w:tr>
      <w:tr w:rsidR="001D7E92" w:rsidRPr="00CB1028" w:rsidTr="009F65B9">
        <w:trPr>
          <w:trHeight w:val="221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E92" w:rsidRPr="00CB1028" w:rsidRDefault="001D7E92" w:rsidP="009F65B9">
            <w:pPr>
              <w:rPr>
                <w:color w:val="000000"/>
                <w:sz w:val="16"/>
                <w:szCs w:val="16"/>
              </w:rPr>
            </w:pPr>
          </w:p>
          <w:p w:rsidR="001D7E92" w:rsidRPr="00CB1028" w:rsidRDefault="001D7E92" w:rsidP="009F65B9">
            <w:pPr>
              <w:rPr>
                <w:color w:val="000000"/>
                <w:sz w:val="16"/>
                <w:szCs w:val="16"/>
              </w:rPr>
            </w:pPr>
            <w:r w:rsidRPr="00CB1028">
              <w:rPr>
                <w:color w:val="000000"/>
                <w:sz w:val="16"/>
                <w:szCs w:val="16"/>
              </w:rPr>
              <w:t xml:space="preserve">LOCALIDAD:                                               PROVINCIA:                                TELÉFONOS:  </w:t>
            </w:r>
          </w:p>
          <w:p w:rsidR="001D7E92" w:rsidRPr="00CB1028" w:rsidRDefault="001D7E92" w:rsidP="009F65B9">
            <w:pPr>
              <w:rPr>
                <w:color w:val="000000"/>
                <w:sz w:val="16"/>
                <w:szCs w:val="16"/>
              </w:rPr>
            </w:pPr>
          </w:p>
        </w:tc>
      </w:tr>
      <w:tr w:rsidR="001D7E92" w:rsidRPr="00CB1028" w:rsidTr="009F65B9">
        <w:trPr>
          <w:trHeight w:val="221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E92" w:rsidRPr="00CB1028" w:rsidRDefault="001D7E92" w:rsidP="009F65B9">
            <w:pPr>
              <w:rPr>
                <w:color w:val="000000"/>
                <w:sz w:val="16"/>
                <w:szCs w:val="16"/>
              </w:rPr>
            </w:pPr>
          </w:p>
          <w:p w:rsidR="001D7E92" w:rsidRPr="006C7DFD" w:rsidRDefault="001D7E92" w:rsidP="009F65B9">
            <w:pPr>
              <w:rPr>
                <w:b/>
                <w:color w:val="000000"/>
                <w:sz w:val="16"/>
                <w:szCs w:val="16"/>
              </w:rPr>
            </w:pPr>
            <w:r w:rsidRPr="006C7DFD">
              <w:rPr>
                <w:b/>
                <w:color w:val="000000"/>
                <w:sz w:val="16"/>
                <w:szCs w:val="16"/>
              </w:rPr>
              <w:t>DIRECCIÓN CORREO ELECTRÓNICO:</w:t>
            </w:r>
          </w:p>
          <w:p w:rsidR="001D7E92" w:rsidRPr="00CB1028" w:rsidRDefault="001D7E92" w:rsidP="009F65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(</w:t>
            </w:r>
            <w:r w:rsidRPr="006C7DFD">
              <w:rPr>
                <w:i/>
                <w:color w:val="000000"/>
                <w:sz w:val="16"/>
                <w:szCs w:val="16"/>
                <w:u w:val="single"/>
              </w:rPr>
              <w:t>Obligatorio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1D7E92" w:rsidRPr="00CB1028" w:rsidTr="009F65B9">
        <w:trPr>
          <w:trHeight w:val="221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E92" w:rsidRPr="00CB1028" w:rsidRDefault="001D7E92" w:rsidP="009F65B9">
            <w:pPr>
              <w:rPr>
                <w:color w:val="000000"/>
                <w:sz w:val="16"/>
                <w:szCs w:val="16"/>
              </w:rPr>
            </w:pPr>
            <w:r w:rsidRPr="00D32D56">
              <w:rPr>
                <w:b/>
                <w:color w:val="000000"/>
                <w:sz w:val="16"/>
                <w:szCs w:val="16"/>
              </w:rPr>
              <w:t>TITULACIÓN DEPORTIVA</w:t>
            </w:r>
            <w:r>
              <w:rPr>
                <w:color w:val="000000"/>
                <w:sz w:val="16"/>
                <w:szCs w:val="16"/>
              </w:rPr>
              <w:t xml:space="preserve"> (Indicar si se posee el título de entrenador nacional y/o los títulos de Técnico Deportivo o Técnico Deportivo Superior o la correspondiente convalidación)</w:t>
            </w:r>
          </w:p>
          <w:p w:rsidR="001D7E92" w:rsidRDefault="001D7E92" w:rsidP="009F65B9">
            <w:pPr>
              <w:rPr>
                <w:color w:val="000000"/>
                <w:sz w:val="16"/>
                <w:szCs w:val="16"/>
              </w:rPr>
            </w:pPr>
          </w:p>
          <w:p w:rsidR="001D7E92" w:rsidRDefault="001D7E92" w:rsidP="009F65B9">
            <w:pPr>
              <w:rPr>
                <w:color w:val="000000"/>
                <w:sz w:val="16"/>
                <w:szCs w:val="16"/>
              </w:rPr>
            </w:pPr>
          </w:p>
          <w:p w:rsidR="001D7E92" w:rsidRPr="00CB1028" w:rsidRDefault="001D7E92" w:rsidP="009F65B9">
            <w:pPr>
              <w:rPr>
                <w:color w:val="000000"/>
                <w:sz w:val="16"/>
                <w:szCs w:val="16"/>
              </w:rPr>
            </w:pPr>
          </w:p>
        </w:tc>
      </w:tr>
      <w:tr w:rsidR="001D7E92" w:rsidRPr="00E02447" w:rsidTr="009F65B9">
        <w:trPr>
          <w:trHeight w:val="221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7E92" w:rsidRPr="00E02447" w:rsidRDefault="001D7E92" w:rsidP="001D7E92">
            <w:pPr>
              <w:rPr>
                <w:szCs w:val="20"/>
              </w:rPr>
            </w:pPr>
            <w:r w:rsidRPr="00E02447">
              <w:rPr>
                <w:szCs w:val="20"/>
              </w:rPr>
              <w:t xml:space="preserve">Atletas Nivel A: Internacional absoluto o </w:t>
            </w:r>
            <w:r>
              <w:rPr>
                <w:szCs w:val="20"/>
              </w:rPr>
              <w:t>sub23</w:t>
            </w:r>
            <w:r w:rsidRPr="00E02447">
              <w:rPr>
                <w:szCs w:val="20"/>
              </w:rPr>
              <w:t xml:space="preserve"> en prueba olímpica.</w:t>
            </w:r>
          </w:p>
        </w:tc>
      </w:tr>
      <w:tr w:rsidR="001D7E92" w:rsidRPr="00E02447" w:rsidTr="009F65B9">
        <w:trPr>
          <w:trHeight w:val="221"/>
        </w:trPr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  <w:r w:rsidRPr="00E02447">
              <w:rPr>
                <w:szCs w:val="20"/>
              </w:rPr>
              <w:t>Atletas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  <w:r w:rsidRPr="00E02447">
              <w:rPr>
                <w:szCs w:val="20"/>
              </w:rPr>
              <w:t xml:space="preserve">Prueba y </w:t>
            </w:r>
            <w:proofErr w:type="spellStart"/>
            <w:r w:rsidRPr="00E02447">
              <w:rPr>
                <w:szCs w:val="20"/>
              </w:rPr>
              <w:t>Cpto</w:t>
            </w:r>
            <w:proofErr w:type="spellEnd"/>
            <w:r w:rsidRPr="00E02447">
              <w:rPr>
                <w:szCs w:val="20"/>
              </w:rPr>
              <w:t>.</w:t>
            </w:r>
          </w:p>
        </w:tc>
      </w:tr>
      <w:tr w:rsidR="001D7E92" w:rsidRPr="00E02447" w:rsidTr="009F65B9">
        <w:trPr>
          <w:trHeight w:val="221"/>
        </w:trPr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</w:tr>
      <w:tr w:rsidR="001D7E92" w:rsidRPr="00E02447" w:rsidTr="009F65B9">
        <w:trPr>
          <w:trHeight w:val="221"/>
        </w:trPr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</w:tr>
      <w:tr w:rsidR="001D7E92" w:rsidRPr="00E02447" w:rsidTr="009F65B9">
        <w:trPr>
          <w:trHeight w:val="221"/>
        </w:trPr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</w:tr>
      <w:tr w:rsidR="001D7E92" w:rsidRPr="00E02447" w:rsidTr="009F65B9">
        <w:trPr>
          <w:trHeight w:val="221"/>
        </w:trPr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</w:tr>
      <w:tr w:rsidR="001D7E92" w:rsidRPr="00E02447" w:rsidTr="009F65B9">
        <w:trPr>
          <w:trHeight w:val="22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E92" w:rsidRPr="00E02447" w:rsidRDefault="001D7E92" w:rsidP="009F65B9">
            <w:pPr>
              <w:rPr>
                <w:szCs w:val="20"/>
              </w:rPr>
            </w:pPr>
            <w:r w:rsidRPr="00E02447">
              <w:rPr>
                <w:szCs w:val="20"/>
              </w:rPr>
              <w:t>Atletas Nivel B: Internacional absoluto en prueba no olímpica o internacional sub20.</w:t>
            </w:r>
          </w:p>
        </w:tc>
      </w:tr>
      <w:tr w:rsidR="001D7E92" w:rsidRPr="00E02447" w:rsidTr="009F65B9">
        <w:trPr>
          <w:trHeight w:val="221"/>
        </w:trPr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  <w:r w:rsidRPr="00E02447">
              <w:rPr>
                <w:szCs w:val="20"/>
              </w:rPr>
              <w:t>Atletas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  <w:r w:rsidRPr="00E02447">
              <w:rPr>
                <w:szCs w:val="20"/>
              </w:rPr>
              <w:t xml:space="preserve">Prueba y </w:t>
            </w:r>
            <w:proofErr w:type="spellStart"/>
            <w:r w:rsidRPr="00E02447">
              <w:rPr>
                <w:szCs w:val="20"/>
              </w:rPr>
              <w:t>Cpto</w:t>
            </w:r>
            <w:proofErr w:type="spellEnd"/>
            <w:r w:rsidRPr="00E02447">
              <w:rPr>
                <w:szCs w:val="20"/>
              </w:rPr>
              <w:t>.</w:t>
            </w:r>
          </w:p>
        </w:tc>
      </w:tr>
      <w:tr w:rsidR="001D7E92" w:rsidRPr="00E02447" w:rsidTr="009F65B9">
        <w:trPr>
          <w:trHeight w:val="221"/>
        </w:trPr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</w:tr>
      <w:tr w:rsidR="001D7E92" w:rsidRPr="00E02447" w:rsidTr="009F65B9">
        <w:trPr>
          <w:trHeight w:val="221"/>
        </w:trPr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</w:tr>
      <w:tr w:rsidR="001D7E92" w:rsidRPr="00E02447" w:rsidTr="009F65B9">
        <w:trPr>
          <w:trHeight w:val="221"/>
        </w:trPr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</w:tr>
      <w:tr w:rsidR="001D7E92" w:rsidRPr="00E02447" w:rsidTr="009F65B9">
        <w:trPr>
          <w:trHeight w:val="221"/>
        </w:trPr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</w:tr>
      <w:tr w:rsidR="001D7E92" w:rsidRPr="00E02447" w:rsidTr="009F65B9">
        <w:trPr>
          <w:trHeight w:val="221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E92" w:rsidRPr="00E02447" w:rsidRDefault="001D7E92" w:rsidP="001D7E92">
            <w:pPr>
              <w:rPr>
                <w:szCs w:val="20"/>
              </w:rPr>
            </w:pPr>
            <w:r w:rsidRPr="00E02447">
              <w:rPr>
                <w:szCs w:val="20"/>
              </w:rPr>
              <w:t xml:space="preserve">Atletas Nivel C: Participantes en </w:t>
            </w:r>
            <w:r>
              <w:rPr>
                <w:szCs w:val="20"/>
              </w:rPr>
              <w:t xml:space="preserve">campeonatos nacionales </w:t>
            </w:r>
            <w:proofErr w:type="spellStart"/>
            <w:r>
              <w:rPr>
                <w:szCs w:val="20"/>
              </w:rPr>
              <w:t>abs</w:t>
            </w:r>
            <w:proofErr w:type="spellEnd"/>
            <w:r>
              <w:rPr>
                <w:szCs w:val="20"/>
              </w:rPr>
              <w:t>.</w:t>
            </w:r>
            <w:r w:rsidRPr="00E02447">
              <w:rPr>
                <w:szCs w:val="20"/>
              </w:rPr>
              <w:t xml:space="preserve"> </w:t>
            </w:r>
            <w:proofErr w:type="gramStart"/>
            <w:r w:rsidRPr="00E02447">
              <w:rPr>
                <w:szCs w:val="20"/>
              </w:rPr>
              <w:t>o</w:t>
            </w:r>
            <w:proofErr w:type="gramEnd"/>
            <w:r w:rsidRPr="00E02447">
              <w:rPr>
                <w:szCs w:val="20"/>
              </w:rPr>
              <w:t xml:space="preserve"> </w:t>
            </w:r>
            <w:r>
              <w:rPr>
                <w:szCs w:val="20"/>
              </w:rPr>
              <w:t>sub23</w:t>
            </w:r>
            <w:r>
              <w:rPr>
                <w:szCs w:val="20"/>
              </w:rPr>
              <w:t xml:space="preserve"> </w:t>
            </w:r>
            <w:r w:rsidRPr="00335085">
              <w:rPr>
                <w:sz w:val="16"/>
                <w:szCs w:val="16"/>
              </w:rPr>
              <w:t>(pruebas individuales).</w:t>
            </w:r>
          </w:p>
        </w:tc>
      </w:tr>
      <w:tr w:rsidR="001D7E92" w:rsidRPr="00E02447" w:rsidTr="009F65B9">
        <w:trPr>
          <w:trHeight w:val="22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  <w:r w:rsidRPr="00E02447">
              <w:rPr>
                <w:szCs w:val="20"/>
              </w:rPr>
              <w:t>Atletas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Cpto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Prueba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Puesto</w:t>
            </w:r>
          </w:p>
        </w:tc>
      </w:tr>
      <w:tr w:rsidR="001D7E92" w:rsidRPr="00E02447" w:rsidTr="009F65B9">
        <w:trPr>
          <w:trHeight w:val="22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</w:tr>
      <w:tr w:rsidR="001D7E92" w:rsidRPr="00E02447" w:rsidTr="009F65B9">
        <w:trPr>
          <w:trHeight w:val="22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</w:tr>
      <w:tr w:rsidR="001D7E92" w:rsidRPr="00E02447" w:rsidTr="009F65B9">
        <w:trPr>
          <w:trHeight w:val="22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</w:tr>
      <w:tr w:rsidR="001D7E92" w:rsidRPr="00E02447" w:rsidTr="009F65B9">
        <w:trPr>
          <w:trHeight w:val="22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</w:tr>
      <w:tr w:rsidR="001D7E92" w:rsidRPr="00E02447" w:rsidTr="009F65B9">
        <w:trPr>
          <w:trHeight w:val="221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E92" w:rsidRPr="00E02447" w:rsidRDefault="001D7E92" w:rsidP="001D7E92">
            <w:r>
              <w:t xml:space="preserve">Atletas Nivel D: Participantes en campeonatos nacionales </w:t>
            </w:r>
            <w:r>
              <w:t>sub20</w:t>
            </w:r>
            <w:r>
              <w:t xml:space="preserve"> </w:t>
            </w:r>
            <w:r w:rsidRPr="00335085">
              <w:rPr>
                <w:sz w:val="16"/>
                <w:szCs w:val="16"/>
              </w:rPr>
              <w:t>(pruebas individuales).</w:t>
            </w:r>
          </w:p>
        </w:tc>
      </w:tr>
      <w:tr w:rsidR="001D7E92" w:rsidRPr="00E02447" w:rsidTr="009F65B9">
        <w:trPr>
          <w:trHeight w:val="22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  <w:r w:rsidRPr="00E02447">
              <w:rPr>
                <w:szCs w:val="20"/>
              </w:rPr>
              <w:t>Atletas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Cpto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Prueba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Puesto</w:t>
            </w:r>
          </w:p>
        </w:tc>
      </w:tr>
      <w:tr w:rsidR="001D7E92" w:rsidRPr="00E02447" w:rsidTr="009F65B9">
        <w:trPr>
          <w:trHeight w:val="22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</w:tr>
      <w:tr w:rsidR="001D7E92" w:rsidRPr="00E02447" w:rsidTr="009F65B9">
        <w:trPr>
          <w:trHeight w:val="22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</w:tr>
      <w:tr w:rsidR="001D7E92" w:rsidRPr="00E02447" w:rsidTr="009F65B9">
        <w:trPr>
          <w:trHeight w:val="22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</w:tr>
      <w:tr w:rsidR="001D7E92" w:rsidRPr="00E02447" w:rsidTr="009F65B9">
        <w:trPr>
          <w:trHeight w:val="22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</w:tr>
      <w:tr w:rsidR="001D7E92" w:rsidRPr="00E02447" w:rsidTr="009F65B9">
        <w:trPr>
          <w:trHeight w:val="221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7E92" w:rsidRPr="00E02447" w:rsidRDefault="001D7E92" w:rsidP="001D7E92">
            <w:r>
              <w:t xml:space="preserve">Atletas Nivel E: Participantes en campeonatos nacionales </w:t>
            </w:r>
            <w:r>
              <w:t>sub18</w:t>
            </w:r>
            <w:r>
              <w:t xml:space="preserve"> o </w:t>
            </w:r>
            <w:r>
              <w:t>sub16</w:t>
            </w:r>
            <w:bookmarkStart w:id="0" w:name="_GoBack"/>
            <w:bookmarkEnd w:id="0"/>
            <w:r>
              <w:t xml:space="preserve"> </w:t>
            </w:r>
            <w:r w:rsidRPr="00335085">
              <w:rPr>
                <w:sz w:val="16"/>
                <w:szCs w:val="16"/>
              </w:rPr>
              <w:t>(pruebas individuales).</w:t>
            </w:r>
          </w:p>
        </w:tc>
      </w:tr>
      <w:tr w:rsidR="001D7E92" w:rsidRPr="00E02447" w:rsidTr="009F65B9">
        <w:trPr>
          <w:trHeight w:val="22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  <w:r w:rsidRPr="00E02447">
              <w:rPr>
                <w:szCs w:val="20"/>
              </w:rPr>
              <w:t>Atletas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Cpto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Prueba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Puesto</w:t>
            </w:r>
          </w:p>
        </w:tc>
      </w:tr>
      <w:tr w:rsidR="001D7E92" w:rsidRPr="00E02447" w:rsidTr="009F65B9">
        <w:trPr>
          <w:trHeight w:val="22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</w:tr>
      <w:tr w:rsidR="001D7E92" w:rsidRPr="00E02447" w:rsidTr="009F65B9">
        <w:trPr>
          <w:trHeight w:val="22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</w:tr>
      <w:tr w:rsidR="001D7E92" w:rsidRPr="00E02447" w:rsidTr="009F65B9">
        <w:trPr>
          <w:trHeight w:val="22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</w:tr>
      <w:tr w:rsidR="001D7E92" w:rsidRPr="00E02447" w:rsidTr="009F65B9">
        <w:trPr>
          <w:trHeight w:val="22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</w:tr>
      <w:tr w:rsidR="001D7E92" w:rsidRPr="00E02447" w:rsidTr="009F65B9">
        <w:trPr>
          <w:trHeight w:val="221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7E92" w:rsidRPr="00E02447" w:rsidRDefault="001D7E92" w:rsidP="009F65B9">
            <w:r>
              <w:t xml:space="preserve">Atletas Nivel F: Participantes en campeonatos andaluces al aire libre </w:t>
            </w:r>
            <w:r w:rsidRPr="00335085">
              <w:rPr>
                <w:sz w:val="16"/>
                <w:szCs w:val="16"/>
              </w:rPr>
              <w:t>(pruebas individuales).</w:t>
            </w:r>
          </w:p>
        </w:tc>
      </w:tr>
      <w:tr w:rsidR="001D7E92" w:rsidRPr="00E02447" w:rsidTr="009F65B9">
        <w:trPr>
          <w:trHeight w:val="22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  <w:r w:rsidRPr="00E02447">
              <w:rPr>
                <w:szCs w:val="20"/>
              </w:rPr>
              <w:t>Atletas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Cpto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Prueba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Puesto</w:t>
            </w:r>
          </w:p>
        </w:tc>
      </w:tr>
      <w:tr w:rsidR="001D7E92" w:rsidRPr="00E02447" w:rsidTr="009F65B9">
        <w:trPr>
          <w:trHeight w:val="22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</w:tr>
      <w:tr w:rsidR="001D7E92" w:rsidRPr="00E02447" w:rsidTr="009F65B9">
        <w:trPr>
          <w:trHeight w:val="22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</w:tr>
      <w:tr w:rsidR="001D7E92" w:rsidRPr="00E02447" w:rsidTr="009F65B9">
        <w:trPr>
          <w:trHeight w:val="22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</w:tr>
      <w:tr w:rsidR="001D7E92" w:rsidRPr="00E02447" w:rsidTr="009F65B9">
        <w:trPr>
          <w:trHeight w:val="22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2" w:rsidRPr="00E02447" w:rsidRDefault="001D7E92" w:rsidP="009F65B9">
            <w:pPr>
              <w:jc w:val="center"/>
              <w:rPr>
                <w:szCs w:val="20"/>
              </w:rPr>
            </w:pPr>
          </w:p>
        </w:tc>
      </w:tr>
    </w:tbl>
    <w:p w:rsidR="00F82270" w:rsidRPr="00006093" w:rsidRDefault="00F82270" w:rsidP="00006093">
      <w:pPr>
        <w:rPr>
          <w:rFonts w:ascii="Times New Roman" w:hAnsi="Times New Roman"/>
          <w:bCs/>
          <w:color w:val="000000"/>
          <w:sz w:val="22"/>
          <w:szCs w:val="22"/>
        </w:rPr>
      </w:pPr>
    </w:p>
    <w:sectPr w:rsidR="00F82270" w:rsidRPr="00006093" w:rsidSect="00006093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284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F1" w:rsidRDefault="008E4AF1">
      <w:r>
        <w:separator/>
      </w:r>
    </w:p>
  </w:endnote>
  <w:endnote w:type="continuationSeparator" w:id="0">
    <w:p w:rsidR="008E4AF1" w:rsidRDefault="008E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1F" w:rsidRDefault="00A63D1F" w:rsidP="00AF20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3D1F" w:rsidRDefault="00A63D1F" w:rsidP="00AF200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1F" w:rsidRPr="008B7D04" w:rsidRDefault="006E13D6" w:rsidP="00006093">
    <w:pPr>
      <w:pStyle w:val="Piedepgina"/>
      <w:tabs>
        <w:tab w:val="clear" w:pos="4252"/>
        <w:tab w:val="clear" w:pos="8504"/>
        <w:tab w:val="center" w:pos="4111"/>
        <w:tab w:val="right" w:pos="5812"/>
        <w:tab w:val="left" w:pos="9072"/>
      </w:tabs>
      <w:ind w:left="-284" w:right="1030"/>
      <w:jc w:val="left"/>
      <w:rPr>
        <w:b w:val="0"/>
      </w:rPr>
    </w:pPr>
    <w:r>
      <w:rPr>
        <w:noProof/>
      </w:rPr>
      <w:drawing>
        <wp:inline distT="0" distB="0" distL="0" distR="0">
          <wp:extent cx="5829300" cy="895350"/>
          <wp:effectExtent l="0" t="0" r="0" b="0"/>
          <wp:docPr id="2" name="Imagen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83" r="9192"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F1" w:rsidRDefault="008E4AF1">
      <w:r>
        <w:separator/>
      </w:r>
    </w:p>
  </w:footnote>
  <w:footnote w:type="continuationSeparator" w:id="0">
    <w:p w:rsidR="008E4AF1" w:rsidRDefault="008E4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5E" w:rsidRDefault="006E13D6" w:rsidP="00006093">
    <w:pPr>
      <w:pStyle w:val="Encabezado"/>
      <w:ind w:left="-567"/>
      <w:jc w:val="left"/>
      <w:rPr>
        <w:sz w:val="16"/>
        <w:lang w:val="en-GB"/>
      </w:rPr>
    </w:pPr>
    <w:r>
      <w:rPr>
        <w:noProof/>
        <w:sz w:val="16"/>
        <w:lang w:val="es-E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1095375</wp:posOffset>
              </wp:positionH>
              <wp:positionV relativeFrom="paragraph">
                <wp:posOffset>-66040</wp:posOffset>
              </wp:positionV>
              <wp:extent cx="3297555" cy="1021715"/>
              <wp:effectExtent l="0" t="635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7555" cy="1021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000" w:rsidRDefault="00605000" w:rsidP="00605000">
                          <w:pPr>
                            <w:pStyle w:val="Encabezado"/>
                            <w:tabs>
                              <w:tab w:val="left" w:pos="426"/>
                              <w:tab w:val="center" w:pos="5386"/>
                            </w:tabs>
                            <w:ind w:left="423" w:hanging="707"/>
                            <w:jc w:val="center"/>
                            <w:rPr>
                              <w:rFonts w:ascii="Garamond" w:hAnsi="Garamond" w:cs="Arial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8B7D04" w:rsidRDefault="008B7D04" w:rsidP="00605000">
                          <w:pPr>
                            <w:pStyle w:val="Encabezado"/>
                            <w:tabs>
                              <w:tab w:val="left" w:pos="426"/>
                              <w:tab w:val="center" w:pos="5386"/>
                            </w:tabs>
                            <w:ind w:left="423" w:hanging="707"/>
                            <w:jc w:val="center"/>
                            <w:rPr>
                              <w:rFonts w:ascii="Garamond" w:hAnsi="Garamond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aramond" w:hAnsi="Garamond" w:cs="Arial"/>
                              <w:b/>
                              <w:sz w:val="32"/>
                              <w:szCs w:val="32"/>
                            </w:rPr>
                            <w:t>Federación Andaluza de Atletismo</w:t>
                          </w:r>
                        </w:p>
                        <w:p w:rsidR="00605000" w:rsidRDefault="00605000" w:rsidP="00605000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605000">
                            <w:rPr>
                              <w:sz w:val="14"/>
                              <w:szCs w:val="14"/>
                            </w:rPr>
                            <w:t xml:space="preserve">C/ Aristófanes nº 4, 1º </w:t>
                          </w:r>
                          <w:proofErr w:type="spellStart"/>
                          <w:r w:rsidRPr="00605000">
                            <w:rPr>
                              <w:sz w:val="14"/>
                              <w:szCs w:val="14"/>
                            </w:rPr>
                            <w:t>Dcha</w:t>
                          </w:r>
                          <w:proofErr w:type="spellEnd"/>
                          <w:r w:rsidRPr="00605000">
                            <w:rPr>
                              <w:sz w:val="14"/>
                              <w:szCs w:val="14"/>
                            </w:rPr>
                            <w:t>, Local 5 29010 – Málaga</w:t>
                          </w:r>
                        </w:p>
                        <w:p w:rsidR="00605000" w:rsidRPr="001D7E92" w:rsidRDefault="00605000" w:rsidP="00605000">
                          <w:pPr>
                            <w:jc w:val="center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605000">
                            <w:rPr>
                              <w:sz w:val="14"/>
                              <w:szCs w:val="14"/>
                              <w:lang w:val="en-GB"/>
                            </w:rPr>
                            <w:t>Tlf</w:t>
                          </w:r>
                          <w:proofErr w:type="spellEnd"/>
                          <w:r w:rsidRPr="00605000">
                            <w:rPr>
                              <w:sz w:val="14"/>
                              <w:szCs w:val="14"/>
                              <w:lang w:val="en-GB"/>
                            </w:rPr>
                            <w:t>: 951 93 02 48/9 - C.I.F: Q-6855015-A</w:t>
                          </w:r>
                        </w:p>
                        <w:p w:rsidR="008B7D04" w:rsidRPr="00605000" w:rsidRDefault="00605000" w:rsidP="00605000">
                          <w:pPr>
                            <w:jc w:val="center"/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  <w:r w:rsidRPr="00605000">
                            <w:rPr>
                              <w:sz w:val="14"/>
                              <w:szCs w:val="14"/>
                              <w:lang w:val="en-GB"/>
                            </w:rPr>
                            <w:t xml:space="preserve">Web: </w:t>
                          </w:r>
                          <w:hyperlink r:id="rId1" w:history="1">
                            <w:r w:rsidRPr="00605000">
                              <w:rPr>
                                <w:rStyle w:val="Hipervnculo"/>
                                <w:sz w:val="14"/>
                                <w:szCs w:val="14"/>
                                <w:lang w:val="en-GB"/>
                              </w:rPr>
                              <w:t>atletismofaa.es</w:t>
                            </w:r>
                          </w:hyperlink>
                          <w:r w:rsidRPr="00605000">
                            <w:rPr>
                              <w:sz w:val="14"/>
                              <w:szCs w:val="14"/>
                              <w:lang w:val="en-GB"/>
                            </w:rPr>
                            <w:t xml:space="preserve"> - E-mail: </w:t>
                          </w:r>
                          <w:r w:rsidR="00C52BAF">
                            <w:rPr>
                              <w:sz w:val="14"/>
                              <w:szCs w:val="14"/>
                              <w:lang w:val="en-GB"/>
                            </w:rPr>
                            <w:t>tecnificacion</w:t>
                          </w:r>
                          <w:r w:rsidRPr="00605000">
                            <w:rPr>
                              <w:sz w:val="14"/>
                              <w:szCs w:val="14"/>
                              <w:lang w:val="en-GB"/>
                            </w:rPr>
                            <w:t>@atletismofaa.es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86.25pt;margin-top:-5.2pt;width:259.65pt;height:80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" stroked="f">
              <v:textbox>
                <w:txbxContent>
                  <w:p w:rsidR="00605000" w:rsidRDefault="00605000" w:rsidP="00605000">
                    <w:pPr>
                      <w:pStyle w:val="Encabezado"/>
                      <w:tabs>
                        <w:tab w:val="left" w:pos="426"/>
                        <w:tab w:val="center" w:pos="5386"/>
                      </w:tabs>
                      <w:ind w:left="423" w:hanging="707"/>
                      <w:jc w:val="center"/>
                      <w:rPr>
                        <w:rFonts w:ascii="Garamond" w:hAnsi="Garamond" w:cs="Arial"/>
                        <w:b/>
                        <w:sz w:val="32"/>
                        <w:szCs w:val="32"/>
                      </w:rPr>
                    </w:pPr>
                  </w:p>
                  <w:p w:rsidR="008B7D04" w:rsidRDefault="008B7D04" w:rsidP="00605000">
                    <w:pPr>
                      <w:pStyle w:val="Encabezado"/>
                      <w:tabs>
                        <w:tab w:val="left" w:pos="426"/>
                        <w:tab w:val="center" w:pos="5386"/>
                      </w:tabs>
                      <w:ind w:left="423" w:hanging="707"/>
                      <w:jc w:val="center"/>
                      <w:rPr>
                        <w:rFonts w:ascii="Garamond" w:hAnsi="Garamond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Garamond" w:hAnsi="Garamond" w:cs="Arial"/>
                        <w:b/>
                        <w:sz w:val="32"/>
                        <w:szCs w:val="32"/>
                      </w:rPr>
                      <w:t>Federación Andaluza de Atletismo</w:t>
                    </w:r>
                  </w:p>
                  <w:p w:rsidR="00605000" w:rsidRDefault="00605000" w:rsidP="00605000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605000">
                      <w:rPr>
                        <w:sz w:val="14"/>
                        <w:szCs w:val="14"/>
                      </w:rPr>
                      <w:t xml:space="preserve">C/ Aristófanes nº 4, 1º </w:t>
                    </w:r>
                    <w:proofErr w:type="spellStart"/>
                    <w:r w:rsidRPr="00605000">
                      <w:rPr>
                        <w:sz w:val="14"/>
                        <w:szCs w:val="14"/>
                      </w:rPr>
                      <w:t>Dcha</w:t>
                    </w:r>
                    <w:proofErr w:type="spellEnd"/>
                    <w:r w:rsidRPr="00605000">
                      <w:rPr>
                        <w:sz w:val="14"/>
                        <w:szCs w:val="14"/>
                      </w:rPr>
                      <w:t>, Local 5 29010 – Málaga</w:t>
                    </w:r>
                  </w:p>
                  <w:p w:rsidR="00605000" w:rsidRPr="001D7E92" w:rsidRDefault="00605000" w:rsidP="00605000">
                    <w:pPr>
                      <w:jc w:val="center"/>
                      <w:rPr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605000">
                      <w:rPr>
                        <w:sz w:val="14"/>
                        <w:szCs w:val="14"/>
                        <w:lang w:val="en-GB"/>
                      </w:rPr>
                      <w:t>Tlf</w:t>
                    </w:r>
                    <w:proofErr w:type="spellEnd"/>
                    <w:r w:rsidRPr="00605000">
                      <w:rPr>
                        <w:sz w:val="14"/>
                        <w:szCs w:val="14"/>
                        <w:lang w:val="en-GB"/>
                      </w:rPr>
                      <w:t>: 951 93 02 48/9 - C.I.F: Q-6855015-A</w:t>
                    </w:r>
                  </w:p>
                  <w:p w:rsidR="008B7D04" w:rsidRPr="00605000" w:rsidRDefault="00605000" w:rsidP="00605000">
                    <w:pPr>
                      <w:jc w:val="center"/>
                      <w:rPr>
                        <w:sz w:val="14"/>
                        <w:szCs w:val="14"/>
                        <w:lang w:val="en-GB"/>
                      </w:rPr>
                    </w:pPr>
                    <w:r w:rsidRPr="00605000">
                      <w:rPr>
                        <w:sz w:val="14"/>
                        <w:szCs w:val="14"/>
                        <w:lang w:val="en-GB"/>
                      </w:rPr>
                      <w:t xml:space="preserve">Web: </w:t>
                    </w:r>
                    <w:hyperlink r:id="rId2" w:history="1">
                      <w:r w:rsidRPr="00605000">
                        <w:rPr>
                          <w:rStyle w:val="Hipervnculo"/>
                          <w:sz w:val="14"/>
                          <w:szCs w:val="14"/>
                          <w:lang w:val="en-GB"/>
                        </w:rPr>
                        <w:t>atletismofaa.es</w:t>
                      </w:r>
                    </w:hyperlink>
                    <w:r w:rsidRPr="00605000">
                      <w:rPr>
                        <w:sz w:val="14"/>
                        <w:szCs w:val="14"/>
                        <w:lang w:val="en-GB"/>
                      </w:rPr>
                      <w:t xml:space="preserve"> - E-mail: </w:t>
                    </w:r>
                    <w:r w:rsidR="00C52BAF">
                      <w:rPr>
                        <w:sz w:val="14"/>
                        <w:szCs w:val="14"/>
                        <w:lang w:val="en-GB"/>
                      </w:rPr>
                      <w:t>tecnificacion</w:t>
                    </w:r>
                    <w:r w:rsidRPr="00605000">
                      <w:rPr>
                        <w:sz w:val="14"/>
                        <w:szCs w:val="14"/>
                        <w:lang w:val="en-GB"/>
                      </w:rPr>
                      <w:t>@atletismofaa.es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lang w:val="es-ES"/>
      </w:rPr>
      <w:drawing>
        <wp:inline distT="0" distB="0" distL="0" distR="0">
          <wp:extent cx="1485900" cy="914400"/>
          <wp:effectExtent l="0" t="0" r="0" b="0"/>
          <wp:docPr id="1" name="Imagen 1" descr="logo_faa_pista_corta_fondo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a_pista_corta_fondo_bl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page" w:tblpX="51" w:tblpY="2733"/>
      <w:tblW w:w="0" w:type="auto"/>
      <w:tblLook w:val="01E0" w:firstRow="1" w:lastRow="1" w:firstColumn="1" w:lastColumn="1" w:noHBand="0" w:noVBand="0"/>
    </w:tblPr>
    <w:tblGrid>
      <w:gridCol w:w="1188"/>
    </w:tblGrid>
    <w:tr w:rsidR="00A63D1F" w:rsidRPr="00E1091E">
      <w:trPr>
        <w:cantSplit/>
        <w:trHeight w:val="12031"/>
      </w:trPr>
      <w:tc>
        <w:tcPr>
          <w:tcW w:w="1188" w:type="dxa"/>
          <w:textDirection w:val="btLr"/>
          <w:vAlign w:val="center"/>
        </w:tcPr>
        <w:p w:rsidR="00A63D1F" w:rsidRPr="00E1091E" w:rsidRDefault="00A63D1F" w:rsidP="00E1091E">
          <w:pPr>
            <w:pStyle w:val="Encabezado"/>
            <w:spacing w:before="20" w:after="20"/>
            <w:ind w:left="113" w:right="113"/>
            <w:jc w:val="center"/>
            <w:rPr>
              <w:rFonts w:ascii="Arial" w:hAnsi="Arial" w:cs="Arial"/>
              <w:spacing w:val="-10"/>
              <w:sz w:val="16"/>
              <w:szCs w:val="16"/>
            </w:rPr>
          </w:pPr>
          <w:r w:rsidRPr="00E1091E">
            <w:rPr>
              <w:rFonts w:ascii="Arial" w:hAnsi="Arial" w:cs="Arial"/>
              <w:spacing w:val="-10"/>
              <w:sz w:val="16"/>
              <w:szCs w:val="16"/>
            </w:rPr>
            <w:t>Inscripción en el Registro de Entidades Deportivas de  la Junta de Andalucía   nº 99.040</w:t>
          </w:r>
        </w:p>
        <w:p w:rsidR="00A63D1F" w:rsidRPr="00E1091E" w:rsidRDefault="00A63D1F" w:rsidP="00E1091E">
          <w:pPr>
            <w:ind w:left="113" w:right="113"/>
            <w:jc w:val="center"/>
            <w:rPr>
              <w:rFonts w:ascii="Arial" w:hAnsi="Arial" w:cs="Arial"/>
            </w:rPr>
          </w:pPr>
        </w:p>
      </w:tc>
    </w:tr>
  </w:tbl>
  <w:p w:rsidR="00A63D1F" w:rsidRDefault="00A63D1F" w:rsidP="00D65D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AA8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4333D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0F4101"/>
    <w:multiLevelType w:val="hybridMultilevel"/>
    <w:tmpl w:val="37365F08"/>
    <w:lvl w:ilvl="0" w:tplc="EA1A75D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12837"/>
    <w:multiLevelType w:val="singleLevel"/>
    <w:tmpl w:val="DA86D1F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1FB63E56"/>
    <w:multiLevelType w:val="hybridMultilevel"/>
    <w:tmpl w:val="322C13AE"/>
    <w:lvl w:ilvl="0" w:tplc="8E7CA5C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1D6F07"/>
    <w:multiLevelType w:val="hybridMultilevel"/>
    <w:tmpl w:val="8462310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B7A9D"/>
    <w:multiLevelType w:val="singleLevel"/>
    <w:tmpl w:val="7C38FC50"/>
    <w:lvl w:ilvl="0">
      <w:start w:val="2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366A2C7F"/>
    <w:multiLevelType w:val="singleLevel"/>
    <w:tmpl w:val="8E7CA5C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39B50129"/>
    <w:multiLevelType w:val="hybridMultilevel"/>
    <w:tmpl w:val="BC9E896A"/>
    <w:lvl w:ilvl="0" w:tplc="6F9061F8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3AEB1C38"/>
    <w:multiLevelType w:val="hybridMultilevel"/>
    <w:tmpl w:val="910ACE26"/>
    <w:lvl w:ilvl="0" w:tplc="0C0A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10">
    <w:nsid w:val="432B1134"/>
    <w:multiLevelType w:val="hybridMultilevel"/>
    <w:tmpl w:val="3850D7A2"/>
    <w:lvl w:ilvl="0" w:tplc="3A1E24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1E24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49F59B8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F091DFD"/>
    <w:multiLevelType w:val="hybridMultilevel"/>
    <w:tmpl w:val="45B24B0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1E24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216F2E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8FB3D29"/>
    <w:multiLevelType w:val="hybridMultilevel"/>
    <w:tmpl w:val="88B60E4A"/>
    <w:lvl w:ilvl="0" w:tplc="FFD898C0">
      <w:numFmt w:val="bullet"/>
      <w:lvlText w:val="-"/>
      <w:lvlJc w:val="left"/>
      <w:pPr>
        <w:ind w:left="3556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5">
    <w:nsid w:val="6A2A1897"/>
    <w:multiLevelType w:val="hybridMultilevel"/>
    <w:tmpl w:val="3E3AC47E"/>
    <w:lvl w:ilvl="0" w:tplc="8E7CA5C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8121BB"/>
    <w:multiLevelType w:val="hybridMultilevel"/>
    <w:tmpl w:val="9C1ED7D8"/>
    <w:lvl w:ilvl="0" w:tplc="D24C546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722243DE"/>
    <w:multiLevelType w:val="hybridMultilevel"/>
    <w:tmpl w:val="14C6404E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11"/>
  </w:num>
  <w:num w:numId="9">
    <w:abstractNumId w:val="13"/>
    <w:lvlOverride w:ilvl="0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16"/>
  </w:num>
  <w:num w:numId="14">
    <w:abstractNumId w:val="8"/>
  </w:num>
  <w:num w:numId="15">
    <w:abstractNumId w:val="5"/>
  </w:num>
  <w:num w:numId="16">
    <w:abstractNumId w:val="17"/>
  </w:num>
  <w:num w:numId="17">
    <w:abstractNumId w:val="9"/>
  </w:num>
  <w:num w:numId="18">
    <w:abstractNumId w:val="14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D6"/>
    <w:rsid w:val="00003EAF"/>
    <w:rsid w:val="00006093"/>
    <w:rsid w:val="00006B08"/>
    <w:rsid w:val="00007732"/>
    <w:rsid w:val="00007886"/>
    <w:rsid w:val="00007FC8"/>
    <w:rsid w:val="0002188C"/>
    <w:rsid w:val="00024FA4"/>
    <w:rsid w:val="00036808"/>
    <w:rsid w:val="00040DCC"/>
    <w:rsid w:val="00050878"/>
    <w:rsid w:val="00051200"/>
    <w:rsid w:val="000546E3"/>
    <w:rsid w:val="00055672"/>
    <w:rsid w:val="0006314A"/>
    <w:rsid w:val="0006767A"/>
    <w:rsid w:val="00085054"/>
    <w:rsid w:val="00086A3D"/>
    <w:rsid w:val="000941C0"/>
    <w:rsid w:val="000C0F25"/>
    <w:rsid w:val="000C4C83"/>
    <w:rsid w:val="000D7154"/>
    <w:rsid w:val="000E0220"/>
    <w:rsid w:val="000E0786"/>
    <w:rsid w:val="000E1300"/>
    <w:rsid w:val="000E584A"/>
    <w:rsid w:val="00102629"/>
    <w:rsid w:val="00122A6D"/>
    <w:rsid w:val="001264C6"/>
    <w:rsid w:val="00126CF2"/>
    <w:rsid w:val="00132937"/>
    <w:rsid w:val="001436FF"/>
    <w:rsid w:val="00144450"/>
    <w:rsid w:val="001543D9"/>
    <w:rsid w:val="00155997"/>
    <w:rsid w:val="0015630D"/>
    <w:rsid w:val="00161B64"/>
    <w:rsid w:val="00170027"/>
    <w:rsid w:val="00172084"/>
    <w:rsid w:val="0017431A"/>
    <w:rsid w:val="001743C6"/>
    <w:rsid w:val="0017757B"/>
    <w:rsid w:val="0018796A"/>
    <w:rsid w:val="00194847"/>
    <w:rsid w:val="00196FAE"/>
    <w:rsid w:val="001B2624"/>
    <w:rsid w:val="001B49D4"/>
    <w:rsid w:val="001C11CA"/>
    <w:rsid w:val="001C1AC8"/>
    <w:rsid w:val="001C75BD"/>
    <w:rsid w:val="001D0533"/>
    <w:rsid w:val="001D0CD0"/>
    <w:rsid w:val="001D2711"/>
    <w:rsid w:val="001D59E3"/>
    <w:rsid w:val="001D654C"/>
    <w:rsid w:val="001D7E92"/>
    <w:rsid w:val="001F3B4A"/>
    <w:rsid w:val="001F52D0"/>
    <w:rsid w:val="002043C8"/>
    <w:rsid w:val="002124F4"/>
    <w:rsid w:val="00217D2E"/>
    <w:rsid w:val="00224477"/>
    <w:rsid w:val="002359B9"/>
    <w:rsid w:val="00241759"/>
    <w:rsid w:val="00241FAB"/>
    <w:rsid w:val="00250EF1"/>
    <w:rsid w:val="002578CD"/>
    <w:rsid w:val="00257991"/>
    <w:rsid w:val="00257E2B"/>
    <w:rsid w:val="002774BB"/>
    <w:rsid w:val="00284B39"/>
    <w:rsid w:val="002857FC"/>
    <w:rsid w:val="002868D0"/>
    <w:rsid w:val="002A0CE0"/>
    <w:rsid w:val="002A1D11"/>
    <w:rsid w:val="002A2367"/>
    <w:rsid w:val="002B1727"/>
    <w:rsid w:val="002B4983"/>
    <w:rsid w:val="002C2486"/>
    <w:rsid w:val="002D72DD"/>
    <w:rsid w:val="002E22F7"/>
    <w:rsid w:val="002F466B"/>
    <w:rsid w:val="002F62EF"/>
    <w:rsid w:val="00302F9D"/>
    <w:rsid w:val="00303B10"/>
    <w:rsid w:val="00304F9E"/>
    <w:rsid w:val="00305FC5"/>
    <w:rsid w:val="0031035E"/>
    <w:rsid w:val="00314638"/>
    <w:rsid w:val="00315918"/>
    <w:rsid w:val="003241D3"/>
    <w:rsid w:val="003253D2"/>
    <w:rsid w:val="00330D16"/>
    <w:rsid w:val="00331681"/>
    <w:rsid w:val="00333D19"/>
    <w:rsid w:val="0033410A"/>
    <w:rsid w:val="00337BEF"/>
    <w:rsid w:val="003513EE"/>
    <w:rsid w:val="00353AC0"/>
    <w:rsid w:val="00360447"/>
    <w:rsid w:val="0036664A"/>
    <w:rsid w:val="00367843"/>
    <w:rsid w:val="0037154B"/>
    <w:rsid w:val="0037303D"/>
    <w:rsid w:val="00382DF8"/>
    <w:rsid w:val="0038389F"/>
    <w:rsid w:val="003A694F"/>
    <w:rsid w:val="003B126B"/>
    <w:rsid w:val="003B4C4B"/>
    <w:rsid w:val="003B700C"/>
    <w:rsid w:val="003B700E"/>
    <w:rsid w:val="003C5241"/>
    <w:rsid w:val="003D0820"/>
    <w:rsid w:val="003D0C2A"/>
    <w:rsid w:val="003D2859"/>
    <w:rsid w:val="003E5AF1"/>
    <w:rsid w:val="003F1A68"/>
    <w:rsid w:val="003F1E15"/>
    <w:rsid w:val="00406940"/>
    <w:rsid w:val="00407322"/>
    <w:rsid w:val="00413740"/>
    <w:rsid w:val="00413A1E"/>
    <w:rsid w:val="00415645"/>
    <w:rsid w:val="004172DD"/>
    <w:rsid w:val="00421422"/>
    <w:rsid w:val="00425D7B"/>
    <w:rsid w:val="00431248"/>
    <w:rsid w:val="004333A5"/>
    <w:rsid w:val="004417C9"/>
    <w:rsid w:val="004445C7"/>
    <w:rsid w:val="00446161"/>
    <w:rsid w:val="0047539A"/>
    <w:rsid w:val="00477994"/>
    <w:rsid w:val="0048032D"/>
    <w:rsid w:val="004804C1"/>
    <w:rsid w:val="00482461"/>
    <w:rsid w:val="00484AA6"/>
    <w:rsid w:val="0049757A"/>
    <w:rsid w:val="004A0401"/>
    <w:rsid w:val="004A3CE8"/>
    <w:rsid w:val="004A7359"/>
    <w:rsid w:val="004B36A1"/>
    <w:rsid w:val="004B435E"/>
    <w:rsid w:val="004C6B85"/>
    <w:rsid w:val="004D5AA8"/>
    <w:rsid w:val="004D61D9"/>
    <w:rsid w:val="004E3573"/>
    <w:rsid w:val="004F16E6"/>
    <w:rsid w:val="0051457C"/>
    <w:rsid w:val="00522436"/>
    <w:rsid w:val="00522BE7"/>
    <w:rsid w:val="00535B66"/>
    <w:rsid w:val="00542B82"/>
    <w:rsid w:val="00543E79"/>
    <w:rsid w:val="00552910"/>
    <w:rsid w:val="0058092C"/>
    <w:rsid w:val="00584084"/>
    <w:rsid w:val="00594875"/>
    <w:rsid w:val="00596668"/>
    <w:rsid w:val="005A23B7"/>
    <w:rsid w:val="005B18FD"/>
    <w:rsid w:val="005B4509"/>
    <w:rsid w:val="005C624C"/>
    <w:rsid w:val="005C63B1"/>
    <w:rsid w:val="005C6CA1"/>
    <w:rsid w:val="005D1A90"/>
    <w:rsid w:val="005D40AF"/>
    <w:rsid w:val="005D5140"/>
    <w:rsid w:val="005F5E23"/>
    <w:rsid w:val="00605000"/>
    <w:rsid w:val="00607150"/>
    <w:rsid w:val="00617B4A"/>
    <w:rsid w:val="00622872"/>
    <w:rsid w:val="00631615"/>
    <w:rsid w:val="00632AEF"/>
    <w:rsid w:val="0063486E"/>
    <w:rsid w:val="00640C0A"/>
    <w:rsid w:val="00652354"/>
    <w:rsid w:val="006577F0"/>
    <w:rsid w:val="00657B05"/>
    <w:rsid w:val="00663A55"/>
    <w:rsid w:val="0068267D"/>
    <w:rsid w:val="00685237"/>
    <w:rsid w:val="006909F0"/>
    <w:rsid w:val="00695E04"/>
    <w:rsid w:val="006A58A8"/>
    <w:rsid w:val="006A666D"/>
    <w:rsid w:val="006A688F"/>
    <w:rsid w:val="006A7145"/>
    <w:rsid w:val="006B3083"/>
    <w:rsid w:val="006C1CFE"/>
    <w:rsid w:val="006D55D6"/>
    <w:rsid w:val="006E13D6"/>
    <w:rsid w:val="006F0F71"/>
    <w:rsid w:val="006F1310"/>
    <w:rsid w:val="0070181C"/>
    <w:rsid w:val="00701AD5"/>
    <w:rsid w:val="00724F14"/>
    <w:rsid w:val="00745DB5"/>
    <w:rsid w:val="00746A91"/>
    <w:rsid w:val="00760FD6"/>
    <w:rsid w:val="00762941"/>
    <w:rsid w:val="00764FA9"/>
    <w:rsid w:val="007818B3"/>
    <w:rsid w:val="007A2A10"/>
    <w:rsid w:val="007C01B6"/>
    <w:rsid w:val="007C02B6"/>
    <w:rsid w:val="007C07FA"/>
    <w:rsid w:val="007E2606"/>
    <w:rsid w:val="007E3ED4"/>
    <w:rsid w:val="007E6CA5"/>
    <w:rsid w:val="007F0266"/>
    <w:rsid w:val="007F4699"/>
    <w:rsid w:val="007F6B25"/>
    <w:rsid w:val="00801FAB"/>
    <w:rsid w:val="0080344E"/>
    <w:rsid w:val="00817A06"/>
    <w:rsid w:val="0082166A"/>
    <w:rsid w:val="00831B7F"/>
    <w:rsid w:val="00831CDF"/>
    <w:rsid w:val="008441A5"/>
    <w:rsid w:val="00850611"/>
    <w:rsid w:val="00853B67"/>
    <w:rsid w:val="00860477"/>
    <w:rsid w:val="0087094B"/>
    <w:rsid w:val="008776E1"/>
    <w:rsid w:val="0088002C"/>
    <w:rsid w:val="0089446D"/>
    <w:rsid w:val="00895841"/>
    <w:rsid w:val="008A08EB"/>
    <w:rsid w:val="008A28EA"/>
    <w:rsid w:val="008A6B7A"/>
    <w:rsid w:val="008B05F6"/>
    <w:rsid w:val="008B134B"/>
    <w:rsid w:val="008B3F7C"/>
    <w:rsid w:val="008B6CDB"/>
    <w:rsid w:val="008B7446"/>
    <w:rsid w:val="008B7D04"/>
    <w:rsid w:val="008C4E91"/>
    <w:rsid w:val="008D1125"/>
    <w:rsid w:val="008D1525"/>
    <w:rsid w:val="008D2CC6"/>
    <w:rsid w:val="008E4AF1"/>
    <w:rsid w:val="00903A5D"/>
    <w:rsid w:val="009066FD"/>
    <w:rsid w:val="00911C45"/>
    <w:rsid w:val="0091449E"/>
    <w:rsid w:val="009178A1"/>
    <w:rsid w:val="009461E7"/>
    <w:rsid w:val="00947C5B"/>
    <w:rsid w:val="00947CD8"/>
    <w:rsid w:val="00966AEC"/>
    <w:rsid w:val="009808E3"/>
    <w:rsid w:val="00981C56"/>
    <w:rsid w:val="00990070"/>
    <w:rsid w:val="00990BF7"/>
    <w:rsid w:val="009A145C"/>
    <w:rsid w:val="009A3585"/>
    <w:rsid w:val="009A789E"/>
    <w:rsid w:val="009B2DBD"/>
    <w:rsid w:val="009C4229"/>
    <w:rsid w:val="009C5088"/>
    <w:rsid w:val="009C5B8F"/>
    <w:rsid w:val="009D7307"/>
    <w:rsid w:val="009E03A4"/>
    <w:rsid w:val="009E38B8"/>
    <w:rsid w:val="009E4171"/>
    <w:rsid w:val="009E6DA6"/>
    <w:rsid w:val="009E720F"/>
    <w:rsid w:val="009F5710"/>
    <w:rsid w:val="00A03972"/>
    <w:rsid w:val="00A060AF"/>
    <w:rsid w:val="00A13F3B"/>
    <w:rsid w:val="00A225C0"/>
    <w:rsid w:val="00A23BA9"/>
    <w:rsid w:val="00A24159"/>
    <w:rsid w:val="00A2441B"/>
    <w:rsid w:val="00A3035B"/>
    <w:rsid w:val="00A3391C"/>
    <w:rsid w:val="00A37F3B"/>
    <w:rsid w:val="00A46510"/>
    <w:rsid w:val="00A50A88"/>
    <w:rsid w:val="00A558CC"/>
    <w:rsid w:val="00A63D1F"/>
    <w:rsid w:val="00A67296"/>
    <w:rsid w:val="00A763F0"/>
    <w:rsid w:val="00A806F7"/>
    <w:rsid w:val="00A836BC"/>
    <w:rsid w:val="00A84B81"/>
    <w:rsid w:val="00A84ECD"/>
    <w:rsid w:val="00A851AE"/>
    <w:rsid w:val="00AC1EAF"/>
    <w:rsid w:val="00AC5D36"/>
    <w:rsid w:val="00AE2C85"/>
    <w:rsid w:val="00AE37FB"/>
    <w:rsid w:val="00AF0578"/>
    <w:rsid w:val="00AF200D"/>
    <w:rsid w:val="00AF30C0"/>
    <w:rsid w:val="00AF5153"/>
    <w:rsid w:val="00B00742"/>
    <w:rsid w:val="00B02AC7"/>
    <w:rsid w:val="00B058AA"/>
    <w:rsid w:val="00B07BE5"/>
    <w:rsid w:val="00B10DEF"/>
    <w:rsid w:val="00B21C6C"/>
    <w:rsid w:val="00B24FBC"/>
    <w:rsid w:val="00B30B1E"/>
    <w:rsid w:val="00B414C6"/>
    <w:rsid w:val="00B46A5D"/>
    <w:rsid w:val="00B5134D"/>
    <w:rsid w:val="00B51619"/>
    <w:rsid w:val="00B54DC1"/>
    <w:rsid w:val="00B623D3"/>
    <w:rsid w:val="00B63977"/>
    <w:rsid w:val="00B645F3"/>
    <w:rsid w:val="00B668F3"/>
    <w:rsid w:val="00B700A8"/>
    <w:rsid w:val="00B813DC"/>
    <w:rsid w:val="00BA1BA8"/>
    <w:rsid w:val="00BA7A13"/>
    <w:rsid w:val="00BD4887"/>
    <w:rsid w:val="00BF2D38"/>
    <w:rsid w:val="00C02DC3"/>
    <w:rsid w:val="00C04737"/>
    <w:rsid w:val="00C116FB"/>
    <w:rsid w:val="00C200F0"/>
    <w:rsid w:val="00C212B3"/>
    <w:rsid w:val="00C52BAF"/>
    <w:rsid w:val="00C56946"/>
    <w:rsid w:val="00C57234"/>
    <w:rsid w:val="00C61038"/>
    <w:rsid w:val="00C72E4D"/>
    <w:rsid w:val="00C80109"/>
    <w:rsid w:val="00C801C0"/>
    <w:rsid w:val="00C84584"/>
    <w:rsid w:val="00C85C6C"/>
    <w:rsid w:val="00C911FC"/>
    <w:rsid w:val="00C91459"/>
    <w:rsid w:val="00CA348F"/>
    <w:rsid w:val="00CB569C"/>
    <w:rsid w:val="00CB59A8"/>
    <w:rsid w:val="00CC2C27"/>
    <w:rsid w:val="00CC4B8D"/>
    <w:rsid w:val="00CD56E5"/>
    <w:rsid w:val="00CE2EA9"/>
    <w:rsid w:val="00CE50F8"/>
    <w:rsid w:val="00CE7321"/>
    <w:rsid w:val="00CF2918"/>
    <w:rsid w:val="00CF3625"/>
    <w:rsid w:val="00CF6A64"/>
    <w:rsid w:val="00D03E39"/>
    <w:rsid w:val="00D123A3"/>
    <w:rsid w:val="00D22D45"/>
    <w:rsid w:val="00D23FC5"/>
    <w:rsid w:val="00D57995"/>
    <w:rsid w:val="00D60198"/>
    <w:rsid w:val="00D65D46"/>
    <w:rsid w:val="00D66A1D"/>
    <w:rsid w:val="00D7488B"/>
    <w:rsid w:val="00D85911"/>
    <w:rsid w:val="00D869D9"/>
    <w:rsid w:val="00D919DA"/>
    <w:rsid w:val="00D92ABF"/>
    <w:rsid w:val="00D94C3F"/>
    <w:rsid w:val="00DA08D7"/>
    <w:rsid w:val="00DA2504"/>
    <w:rsid w:val="00DA2FC5"/>
    <w:rsid w:val="00DB2C08"/>
    <w:rsid w:val="00DB3E40"/>
    <w:rsid w:val="00DB3EE6"/>
    <w:rsid w:val="00DB47B2"/>
    <w:rsid w:val="00DB52B0"/>
    <w:rsid w:val="00DD0090"/>
    <w:rsid w:val="00DD4576"/>
    <w:rsid w:val="00DF4C1D"/>
    <w:rsid w:val="00DF55A3"/>
    <w:rsid w:val="00DF5E60"/>
    <w:rsid w:val="00E0170A"/>
    <w:rsid w:val="00E063EE"/>
    <w:rsid w:val="00E1091E"/>
    <w:rsid w:val="00E163EF"/>
    <w:rsid w:val="00E22C47"/>
    <w:rsid w:val="00E31478"/>
    <w:rsid w:val="00E32B50"/>
    <w:rsid w:val="00E40245"/>
    <w:rsid w:val="00E42A87"/>
    <w:rsid w:val="00E6024B"/>
    <w:rsid w:val="00E6068B"/>
    <w:rsid w:val="00E60CA9"/>
    <w:rsid w:val="00E7736F"/>
    <w:rsid w:val="00E7761E"/>
    <w:rsid w:val="00E92125"/>
    <w:rsid w:val="00E97D29"/>
    <w:rsid w:val="00EA32BA"/>
    <w:rsid w:val="00EC3513"/>
    <w:rsid w:val="00EC6200"/>
    <w:rsid w:val="00ED0A8E"/>
    <w:rsid w:val="00ED6323"/>
    <w:rsid w:val="00ED71F7"/>
    <w:rsid w:val="00EE2E2E"/>
    <w:rsid w:val="00EF10EC"/>
    <w:rsid w:val="00EF6878"/>
    <w:rsid w:val="00F00716"/>
    <w:rsid w:val="00F2102E"/>
    <w:rsid w:val="00F27228"/>
    <w:rsid w:val="00F2771E"/>
    <w:rsid w:val="00F310D3"/>
    <w:rsid w:val="00F42481"/>
    <w:rsid w:val="00F425D0"/>
    <w:rsid w:val="00F432D6"/>
    <w:rsid w:val="00F45D95"/>
    <w:rsid w:val="00F46614"/>
    <w:rsid w:val="00F500C1"/>
    <w:rsid w:val="00F52C30"/>
    <w:rsid w:val="00F646BB"/>
    <w:rsid w:val="00F64F16"/>
    <w:rsid w:val="00F82270"/>
    <w:rsid w:val="00F85F7F"/>
    <w:rsid w:val="00F864F9"/>
    <w:rsid w:val="00F86A2F"/>
    <w:rsid w:val="00FA6599"/>
    <w:rsid w:val="00FB03A6"/>
    <w:rsid w:val="00FB4269"/>
    <w:rsid w:val="00FB5D32"/>
    <w:rsid w:val="00FD10E0"/>
    <w:rsid w:val="00FE565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semiHidden="0" w:unhideWhenUsed="0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cs="Arial"/>
      <w:b/>
      <w:bCs/>
      <w:i/>
      <w:iCs/>
      <w:sz w:val="22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i/>
      <w:iCs/>
      <w:sz w:val="24"/>
      <w:lang w:val="es-ES_tradnl"/>
    </w:rPr>
  </w:style>
  <w:style w:type="paragraph" w:styleId="Ttulo5">
    <w:name w:val="heading 5"/>
    <w:basedOn w:val="Normal"/>
    <w:next w:val="Normal"/>
    <w:qFormat/>
    <w:rsid w:val="001D59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42A8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1D59E3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jc w:val="right"/>
    </w:pPr>
    <w:rPr>
      <w:sz w:val="18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jc w:val="center"/>
    </w:pPr>
    <w:rPr>
      <w:b/>
      <w:sz w:val="14"/>
    </w:rPr>
  </w:style>
  <w:style w:type="character" w:styleId="Hipervnculo">
    <w:name w:val="Hyperlink"/>
    <w:uiPriority w:val="99"/>
    <w:rPr>
      <w:rFonts w:ascii="Verdana" w:hAnsi="Verdana"/>
      <w:b/>
      <w:color w:val="000080"/>
      <w:sz w:val="18"/>
      <w:u w:val="single"/>
    </w:rPr>
  </w:style>
  <w:style w:type="paragraph" w:customStyle="1" w:styleId="Tabla">
    <w:name w:val="Tabla"/>
    <w:basedOn w:val="Normal"/>
    <w:rPr>
      <w:sz w:val="18"/>
    </w:rPr>
  </w:style>
  <w:style w:type="paragraph" w:customStyle="1" w:styleId="Nota">
    <w:name w:val="Nota"/>
    <w:basedOn w:val="Normal"/>
    <w:rPr>
      <w:i/>
      <w:iCs/>
      <w:sz w:val="18"/>
    </w:rPr>
  </w:style>
  <w:style w:type="paragraph" w:styleId="Textoindependiente">
    <w:name w:val="Body Text"/>
    <w:basedOn w:val="Normal"/>
    <w:rPr>
      <w:rFonts w:ascii="Times New Roman" w:hAnsi="Times New Roman"/>
      <w:b/>
      <w:i/>
      <w:lang w:val="es-ES_tradn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i/>
      <w:sz w:val="24"/>
      <w:lang w:val="es-ES_tradnl"/>
    </w:rPr>
  </w:style>
  <w:style w:type="paragraph" w:styleId="Textodeglobo">
    <w:name w:val="Balloon Text"/>
    <w:basedOn w:val="Normal"/>
    <w:semiHidden/>
    <w:rsid w:val="00051200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6C1CFE"/>
    <w:pPr>
      <w:spacing w:after="120"/>
      <w:ind w:left="283"/>
    </w:pPr>
  </w:style>
  <w:style w:type="table" w:styleId="Tablaconcuadrcula">
    <w:name w:val="Table Grid"/>
    <w:basedOn w:val="Tablanormal"/>
    <w:rsid w:val="00AE3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B10DEF"/>
    <w:pPr>
      <w:shd w:val="clear" w:color="auto" w:fill="000080"/>
    </w:pPr>
    <w:rPr>
      <w:rFonts w:ascii="Tahoma" w:hAnsi="Tahoma" w:cs="Tahoma"/>
    </w:rPr>
  </w:style>
  <w:style w:type="character" w:styleId="Nmerodepgina">
    <w:name w:val="page number"/>
    <w:basedOn w:val="Fuentedeprrafopredeter"/>
    <w:rsid w:val="00AF200D"/>
  </w:style>
  <w:style w:type="paragraph" w:styleId="Subttulo">
    <w:name w:val="Subtitle"/>
    <w:basedOn w:val="Normal"/>
    <w:qFormat/>
    <w:rsid w:val="00B30B1E"/>
    <w:pPr>
      <w:jc w:val="center"/>
    </w:pPr>
    <w:rPr>
      <w:rFonts w:ascii="Arial" w:hAnsi="Arial"/>
      <w:b/>
    </w:rPr>
  </w:style>
  <w:style w:type="paragraph" w:styleId="Textoindependiente3">
    <w:name w:val="Body Text 3"/>
    <w:basedOn w:val="Normal"/>
    <w:rsid w:val="008B05F6"/>
    <w:pPr>
      <w:spacing w:after="120"/>
    </w:pPr>
    <w:rPr>
      <w:sz w:val="16"/>
      <w:szCs w:val="16"/>
    </w:rPr>
  </w:style>
  <w:style w:type="paragraph" w:customStyle="1" w:styleId="Default">
    <w:name w:val="Default"/>
    <w:rsid w:val="00D8591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nfasis">
    <w:name w:val="Emphasis"/>
    <w:qFormat/>
    <w:rsid w:val="00B623D3"/>
    <w:rPr>
      <w:i/>
      <w:iCs/>
    </w:rPr>
  </w:style>
  <w:style w:type="paragraph" w:customStyle="1" w:styleId="Prrafodelista1">
    <w:name w:val="Párrafo de lista1"/>
    <w:basedOn w:val="Normal"/>
    <w:rsid w:val="00B21C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1">
    <w:name w:val="CM1"/>
    <w:basedOn w:val="Default"/>
    <w:next w:val="Default"/>
    <w:rsid w:val="00F45D95"/>
    <w:pPr>
      <w:widowControl w:val="0"/>
    </w:pPr>
    <w:rPr>
      <w:rFonts w:ascii="Arial" w:hAnsi="Arial" w:cs="Times New Roman"/>
      <w:color w:val="auto"/>
    </w:rPr>
  </w:style>
  <w:style w:type="paragraph" w:customStyle="1" w:styleId="CM2">
    <w:name w:val="CM2"/>
    <w:basedOn w:val="Default"/>
    <w:next w:val="Default"/>
    <w:rsid w:val="00F45D95"/>
    <w:pPr>
      <w:widowControl w:val="0"/>
      <w:spacing w:line="243" w:lineRule="atLeast"/>
    </w:pPr>
    <w:rPr>
      <w:rFonts w:ascii="Arial" w:hAnsi="Arial" w:cs="Times New Roman"/>
      <w:color w:val="auto"/>
    </w:rPr>
  </w:style>
  <w:style w:type="paragraph" w:customStyle="1" w:styleId="CM11">
    <w:name w:val="CM11"/>
    <w:basedOn w:val="Default"/>
    <w:next w:val="Default"/>
    <w:rsid w:val="00F45D95"/>
    <w:pPr>
      <w:widowControl w:val="0"/>
      <w:spacing w:after="730"/>
    </w:pPr>
    <w:rPr>
      <w:rFonts w:ascii="Arial" w:hAnsi="Arial" w:cs="Times New Roman"/>
      <w:color w:val="auto"/>
    </w:rPr>
  </w:style>
  <w:style w:type="paragraph" w:customStyle="1" w:styleId="CM3">
    <w:name w:val="CM3"/>
    <w:basedOn w:val="Default"/>
    <w:next w:val="Default"/>
    <w:rsid w:val="00F45D95"/>
    <w:pPr>
      <w:widowControl w:val="0"/>
      <w:spacing w:line="243" w:lineRule="atLeast"/>
    </w:pPr>
    <w:rPr>
      <w:rFonts w:ascii="Arial" w:hAnsi="Arial" w:cs="Times New Roman"/>
      <w:color w:val="auto"/>
    </w:rPr>
  </w:style>
  <w:style w:type="paragraph" w:customStyle="1" w:styleId="CM12">
    <w:name w:val="CM12"/>
    <w:basedOn w:val="Default"/>
    <w:next w:val="Default"/>
    <w:rsid w:val="00F45D95"/>
    <w:pPr>
      <w:widowControl w:val="0"/>
      <w:spacing w:after="240"/>
    </w:pPr>
    <w:rPr>
      <w:rFonts w:ascii="Arial" w:hAnsi="Arial" w:cs="Times New Roman"/>
      <w:color w:val="auto"/>
    </w:rPr>
  </w:style>
  <w:style w:type="paragraph" w:customStyle="1" w:styleId="CM4">
    <w:name w:val="CM4"/>
    <w:basedOn w:val="Default"/>
    <w:next w:val="Default"/>
    <w:rsid w:val="00F45D95"/>
    <w:pPr>
      <w:widowControl w:val="0"/>
      <w:spacing w:line="243" w:lineRule="atLeast"/>
    </w:pPr>
    <w:rPr>
      <w:rFonts w:ascii="Arial" w:hAnsi="Arial" w:cs="Times New Roman"/>
      <w:color w:val="auto"/>
    </w:rPr>
  </w:style>
  <w:style w:type="paragraph" w:customStyle="1" w:styleId="CM5">
    <w:name w:val="CM5"/>
    <w:basedOn w:val="Default"/>
    <w:next w:val="Default"/>
    <w:rsid w:val="00F45D95"/>
    <w:pPr>
      <w:widowControl w:val="0"/>
      <w:spacing w:line="246" w:lineRule="atLeast"/>
    </w:pPr>
    <w:rPr>
      <w:rFonts w:ascii="Arial" w:hAnsi="Arial" w:cs="Times New Roman"/>
      <w:color w:val="auto"/>
    </w:rPr>
  </w:style>
  <w:style w:type="paragraph" w:customStyle="1" w:styleId="CM14">
    <w:name w:val="CM14"/>
    <w:basedOn w:val="Default"/>
    <w:next w:val="Default"/>
    <w:rsid w:val="00F45D95"/>
    <w:pPr>
      <w:widowControl w:val="0"/>
      <w:spacing w:after="973"/>
    </w:pPr>
    <w:rPr>
      <w:rFonts w:ascii="Arial" w:hAnsi="Arial" w:cs="Times New Roman"/>
      <w:color w:val="auto"/>
    </w:rPr>
  </w:style>
  <w:style w:type="character" w:customStyle="1" w:styleId="EncabezadoCar">
    <w:name w:val="Encabezado Car"/>
    <w:link w:val="Encabezado"/>
    <w:uiPriority w:val="99"/>
    <w:rsid w:val="0031035E"/>
    <w:rPr>
      <w:rFonts w:ascii="Verdana" w:hAnsi="Verdana"/>
      <w:sz w:val="18"/>
      <w:szCs w:val="24"/>
      <w:lang w:val="es-ES_tradnl"/>
    </w:rPr>
  </w:style>
  <w:style w:type="character" w:customStyle="1" w:styleId="Mencinsinresolver">
    <w:name w:val="Mención sin resolver"/>
    <w:uiPriority w:val="99"/>
    <w:semiHidden/>
    <w:unhideWhenUsed/>
    <w:rsid w:val="006050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semiHidden="0" w:unhideWhenUsed="0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cs="Arial"/>
      <w:b/>
      <w:bCs/>
      <w:i/>
      <w:iCs/>
      <w:sz w:val="22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i/>
      <w:iCs/>
      <w:sz w:val="24"/>
      <w:lang w:val="es-ES_tradnl"/>
    </w:rPr>
  </w:style>
  <w:style w:type="paragraph" w:styleId="Ttulo5">
    <w:name w:val="heading 5"/>
    <w:basedOn w:val="Normal"/>
    <w:next w:val="Normal"/>
    <w:qFormat/>
    <w:rsid w:val="001D59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42A8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1D59E3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jc w:val="right"/>
    </w:pPr>
    <w:rPr>
      <w:sz w:val="18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jc w:val="center"/>
    </w:pPr>
    <w:rPr>
      <w:b/>
      <w:sz w:val="14"/>
    </w:rPr>
  </w:style>
  <w:style w:type="character" w:styleId="Hipervnculo">
    <w:name w:val="Hyperlink"/>
    <w:uiPriority w:val="99"/>
    <w:rPr>
      <w:rFonts w:ascii="Verdana" w:hAnsi="Verdana"/>
      <w:b/>
      <w:color w:val="000080"/>
      <w:sz w:val="18"/>
      <w:u w:val="single"/>
    </w:rPr>
  </w:style>
  <w:style w:type="paragraph" w:customStyle="1" w:styleId="Tabla">
    <w:name w:val="Tabla"/>
    <w:basedOn w:val="Normal"/>
    <w:rPr>
      <w:sz w:val="18"/>
    </w:rPr>
  </w:style>
  <w:style w:type="paragraph" w:customStyle="1" w:styleId="Nota">
    <w:name w:val="Nota"/>
    <w:basedOn w:val="Normal"/>
    <w:rPr>
      <w:i/>
      <w:iCs/>
      <w:sz w:val="18"/>
    </w:rPr>
  </w:style>
  <w:style w:type="paragraph" w:styleId="Textoindependiente">
    <w:name w:val="Body Text"/>
    <w:basedOn w:val="Normal"/>
    <w:rPr>
      <w:rFonts w:ascii="Times New Roman" w:hAnsi="Times New Roman"/>
      <w:b/>
      <w:i/>
      <w:lang w:val="es-ES_tradn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i/>
      <w:sz w:val="24"/>
      <w:lang w:val="es-ES_tradnl"/>
    </w:rPr>
  </w:style>
  <w:style w:type="paragraph" w:styleId="Textodeglobo">
    <w:name w:val="Balloon Text"/>
    <w:basedOn w:val="Normal"/>
    <w:semiHidden/>
    <w:rsid w:val="00051200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6C1CFE"/>
    <w:pPr>
      <w:spacing w:after="120"/>
      <w:ind w:left="283"/>
    </w:pPr>
  </w:style>
  <w:style w:type="table" w:styleId="Tablaconcuadrcula">
    <w:name w:val="Table Grid"/>
    <w:basedOn w:val="Tablanormal"/>
    <w:rsid w:val="00AE3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B10DEF"/>
    <w:pPr>
      <w:shd w:val="clear" w:color="auto" w:fill="000080"/>
    </w:pPr>
    <w:rPr>
      <w:rFonts w:ascii="Tahoma" w:hAnsi="Tahoma" w:cs="Tahoma"/>
    </w:rPr>
  </w:style>
  <w:style w:type="character" w:styleId="Nmerodepgina">
    <w:name w:val="page number"/>
    <w:basedOn w:val="Fuentedeprrafopredeter"/>
    <w:rsid w:val="00AF200D"/>
  </w:style>
  <w:style w:type="paragraph" w:styleId="Subttulo">
    <w:name w:val="Subtitle"/>
    <w:basedOn w:val="Normal"/>
    <w:qFormat/>
    <w:rsid w:val="00B30B1E"/>
    <w:pPr>
      <w:jc w:val="center"/>
    </w:pPr>
    <w:rPr>
      <w:rFonts w:ascii="Arial" w:hAnsi="Arial"/>
      <w:b/>
    </w:rPr>
  </w:style>
  <w:style w:type="paragraph" w:styleId="Textoindependiente3">
    <w:name w:val="Body Text 3"/>
    <w:basedOn w:val="Normal"/>
    <w:rsid w:val="008B05F6"/>
    <w:pPr>
      <w:spacing w:after="120"/>
    </w:pPr>
    <w:rPr>
      <w:sz w:val="16"/>
      <w:szCs w:val="16"/>
    </w:rPr>
  </w:style>
  <w:style w:type="paragraph" w:customStyle="1" w:styleId="Default">
    <w:name w:val="Default"/>
    <w:rsid w:val="00D8591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nfasis">
    <w:name w:val="Emphasis"/>
    <w:qFormat/>
    <w:rsid w:val="00B623D3"/>
    <w:rPr>
      <w:i/>
      <w:iCs/>
    </w:rPr>
  </w:style>
  <w:style w:type="paragraph" w:customStyle="1" w:styleId="Prrafodelista1">
    <w:name w:val="Párrafo de lista1"/>
    <w:basedOn w:val="Normal"/>
    <w:rsid w:val="00B21C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1">
    <w:name w:val="CM1"/>
    <w:basedOn w:val="Default"/>
    <w:next w:val="Default"/>
    <w:rsid w:val="00F45D95"/>
    <w:pPr>
      <w:widowControl w:val="0"/>
    </w:pPr>
    <w:rPr>
      <w:rFonts w:ascii="Arial" w:hAnsi="Arial" w:cs="Times New Roman"/>
      <w:color w:val="auto"/>
    </w:rPr>
  </w:style>
  <w:style w:type="paragraph" w:customStyle="1" w:styleId="CM2">
    <w:name w:val="CM2"/>
    <w:basedOn w:val="Default"/>
    <w:next w:val="Default"/>
    <w:rsid w:val="00F45D95"/>
    <w:pPr>
      <w:widowControl w:val="0"/>
      <w:spacing w:line="243" w:lineRule="atLeast"/>
    </w:pPr>
    <w:rPr>
      <w:rFonts w:ascii="Arial" w:hAnsi="Arial" w:cs="Times New Roman"/>
      <w:color w:val="auto"/>
    </w:rPr>
  </w:style>
  <w:style w:type="paragraph" w:customStyle="1" w:styleId="CM11">
    <w:name w:val="CM11"/>
    <w:basedOn w:val="Default"/>
    <w:next w:val="Default"/>
    <w:rsid w:val="00F45D95"/>
    <w:pPr>
      <w:widowControl w:val="0"/>
      <w:spacing w:after="730"/>
    </w:pPr>
    <w:rPr>
      <w:rFonts w:ascii="Arial" w:hAnsi="Arial" w:cs="Times New Roman"/>
      <w:color w:val="auto"/>
    </w:rPr>
  </w:style>
  <w:style w:type="paragraph" w:customStyle="1" w:styleId="CM3">
    <w:name w:val="CM3"/>
    <w:basedOn w:val="Default"/>
    <w:next w:val="Default"/>
    <w:rsid w:val="00F45D95"/>
    <w:pPr>
      <w:widowControl w:val="0"/>
      <w:spacing w:line="243" w:lineRule="atLeast"/>
    </w:pPr>
    <w:rPr>
      <w:rFonts w:ascii="Arial" w:hAnsi="Arial" w:cs="Times New Roman"/>
      <w:color w:val="auto"/>
    </w:rPr>
  </w:style>
  <w:style w:type="paragraph" w:customStyle="1" w:styleId="CM12">
    <w:name w:val="CM12"/>
    <w:basedOn w:val="Default"/>
    <w:next w:val="Default"/>
    <w:rsid w:val="00F45D95"/>
    <w:pPr>
      <w:widowControl w:val="0"/>
      <w:spacing w:after="240"/>
    </w:pPr>
    <w:rPr>
      <w:rFonts w:ascii="Arial" w:hAnsi="Arial" w:cs="Times New Roman"/>
      <w:color w:val="auto"/>
    </w:rPr>
  </w:style>
  <w:style w:type="paragraph" w:customStyle="1" w:styleId="CM4">
    <w:name w:val="CM4"/>
    <w:basedOn w:val="Default"/>
    <w:next w:val="Default"/>
    <w:rsid w:val="00F45D95"/>
    <w:pPr>
      <w:widowControl w:val="0"/>
      <w:spacing w:line="243" w:lineRule="atLeast"/>
    </w:pPr>
    <w:rPr>
      <w:rFonts w:ascii="Arial" w:hAnsi="Arial" w:cs="Times New Roman"/>
      <w:color w:val="auto"/>
    </w:rPr>
  </w:style>
  <w:style w:type="paragraph" w:customStyle="1" w:styleId="CM5">
    <w:name w:val="CM5"/>
    <w:basedOn w:val="Default"/>
    <w:next w:val="Default"/>
    <w:rsid w:val="00F45D95"/>
    <w:pPr>
      <w:widowControl w:val="0"/>
      <w:spacing w:line="246" w:lineRule="atLeast"/>
    </w:pPr>
    <w:rPr>
      <w:rFonts w:ascii="Arial" w:hAnsi="Arial" w:cs="Times New Roman"/>
      <w:color w:val="auto"/>
    </w:rPr>
  </w:style>
  <w:style w:type="paragraph" w:customStyle="1" w:styleId="CM14">
    <w:name w:val="CM14"/>
    <w:basedOn w:val="Default"/>
    <w:next w:val="Default"/>
    <w:rsid w:val="00F45D95"/>
    <w:pPr>
      <w:widowControl w:val="0"/>
      <w:spacing w:after="973"/>
    </w:pPr>
    <w:rPr>
      <w:rFonts w:ascii="Arial" w:hAnsi="Arial" w:cs="Times New Roman"/>
      <w:color w:val="auto"/>
    </w:rPr>
  </w:style>
  <w:style w:type="character" w:customStyle="1" w:styleId="EncabezadoCar">
    <w:name w:val="Encabezado Car"/>
    <w:link w:val="Encabezado"/>
    <w:uiPriority w:val="99"/>
    <w:rsid w:val="0031035E"/>
    <w:rPr>
      <w:rFonts w:ascii="Verdana" w:hAnsi="Verdana"/>
      <w:sz w:val="18"/>
      <w:szCs w:val="24"/>
      <w:lang w:val="es-ES_tradnl"/>
    </w:rPr>
  </w:style>
  <w:style w:type="character" w:customStyle="1" w:styleId="Mencinsinresolver">
    <w:name w:val="Mención sin resolver"/>
    <w:uiPriority w:val="99"/>
    <w:semiHidden/>
    <w:unhideWhenUsed/>
    <w:rsid w:val="00605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atletismofaa.es" TargetMode="External"/><Relationship Id="rId1" Type="http://schemas.openxmlformats.org/officeDocument/2006/relationships/hyperlink" Target="https://atletismofaa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Tecnific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Tecnificación</Template>
  <TotalTime>3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15/2003/AT</vt:lpstr>
    </vt:vector>
  </TitlesOfParts>
  <Company>Asociación Juvenil TRANS</Company>
  <LinksUpToDate>false</LinksUpToDate>
  <CharactersWithSpaces>1773</CharactersWithSpaces>
  <SharedDoc>false</SharedDoc>
  <HLinks>
    <vt:vector size="6" baseType="variant">
      <vt:variant>
        <vt:i4>4784153</vt:i4>
      </vt:variant>
      <vt:variant>
        <vt:i4>0</vt:i4>
      </vt:variant>
      <vt:variant>
        <vt:i4>0</vt:i4>
      </vt:variant>
      <vt:variant>
        <vt:i4>5</vt:i4>
      </vt:variant>
      <vt:variant>
        <vt:lpwstr>https://atletismofaa.es/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15/2003/AT</dc:title>
  <dc:creator>Usuario</dc:creator>
  <cp:lastModifiedBy>Usuario</cp:lastModifiedBy>
  <cp:revision>2</cp:revision>
  <cp:lastPrinted>2017-11-20T11:03:00Z</cp:lastPrinted>
  <dcterms:created xsi:type="dcterms:W3CDTF">2019-12-31T11:25:00Z</dcterms:created>
  <dcterms:modified xsi:type="dcterms:W3CDTF">2020-03-19T15:38:00Z</dcterms:modified>
</cp:coreProperties>
</file>