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BC" w:rsidRDefault="00C436BC" w:rsidP="00006093">
      <w:pPr>
        <w:rPr>
          <w:rFonts w:ascii="Times New Roman" w:hAnsi="Times New Roman"/>
          <w:bCs/>
          <w:color w:val="000000"/>
          <w:sz w:val="22"/>
          <w:szCs w:val="22"/>
        </w:rPr>
      </w:pPr>
    </w:p>
    <w:p w:rsidR="00EA3EE2" w:rsidRDefault="00EA3EE2" w:rsidP="00006093">
      <w:pPr>
        <w:rPr>
          <w:rFonts w:ascii="Times New Roman" w:hAnsi="Times New Roman"/>
          <w:bCs/>
          <w:color w:val="000000"/>
          <w:sz w:val="22"/>
          <w:szCs w:val="22"/>
        </w:rPr>
      </w:pPr>
    </w:p>
    <w:p w:rsidR="00EA3EE2" w:rsidRDefault="00EA3EE2" w:rsidP="00EA3EE2">
      <w:pPr>
        <w:jc w:val="both"/>
        <w:rPr>
          <w:rFonts w:ascii="Tahoma" w:hAnsi="Tahoma"/>
          <w:b/>
          <w:sz w:val="18"/>
          <w:lang w:val="es-ES_tradnl"/>
        </w:rPr>
      </w:pPr>
      <w:r>
        <w:rPr>
          <w:rFonts w:ascii="Tahoma" w:hAnsi="Tahoma"/>
          <w:b/>
          <w:sz w:val="18"/>
          <w:lang w:val="es-ES_tradnl"/>
        </w:rPr>
        <w:t>ELE</w:t>
      </w:r>
      <w:r>
        <w:rPr>
          <w:rFonts w:ascii="Tahoma" w:hAnsi="Tahoma"/>
          <w:b/>
          <w:sz w:val="18"/>
          <w:lang w:val="es-ES_tradnl"/>
        </w:rPr>
        <w:t>CCIONES               (ELEFED-20</w:t>
      </w:r>
      <w:r>
        <w:rPr>
          <w:rFonts w:ascii="Tahoma" w:hAnsi="Tahoma"/>
          <w:b/>
          <w:sz w:val="18"/>
          <w:lang w:val="es-ES_tradnl"/>
        </w:rPr>
        <w:t>)</w:t>
      </w:r>
    </w:p>
    <w:p w:rsidR="00EA3EE2" w:rsidRDefault="00EA3EE2" w:rsidP="00EA3EE2">
      <w:pPr>
        <w:jc w:val="both"/>
        <w:rPr>
          <w:rFonts w:ascii="Tahoma" w:hAnsi="Tahoma"/>
          <w:b/>
          <w:sz w:val="18"/>
          <w:lang w:val="es-ES_tradnl"/>
        </w:rPr>
      </w:pPr>
      <w:r>
        <w:rPr>
          <w:rFonts w:ascii="Tahoma" w:hAnsi="Tahoma"/>
          <w:b/>
          <w:sz w:val="18"/>
          <w:lang w:val="es-ES_tradnl"/>
        </w:rPr>
        <w:t xml:space="preserve">FEDERACIÓN ANDALUZA DE </w:t>
      </w:r>
      <w:r>
        <w:rPr>
          <w:rFonts w:ascii="Tahoma" w:hAnsi="Tahoma"/>
          <w:b/>
          <w:sz w:val="18"/>
          <w:lang w:val="es-ES_tradnl"/>
        </w:rPr>
        <w:t>ATLETISMO</w:t>
      </w:r>
      <w:bookmarkStart w:id="0" w:name="_GoBack"/>
      <w:bookmarkEnd w:id="0"/>
    </w:p>
    <w:p w:rsidR="00EA3EE2" w:rsidRDefault="00EA3EE2" w:rsidP="00EA3EE2">
      <w:pPr>
        <w:jc w:val="both"/>
        <w:rPr>
          <w:rFonts w:ascii="Tahoma" w:hAnsi="Tahoma"/>
          <w:b/>
          <w:sz w:val="18"/>
          <w:lang w:val="es-ES_tradnl"/>
        </w:rPr>
      </w:pPr>
    </w:p>
    <w:p w:rsidR="00EA3EE2" w:rsidRDefault="00EA3EE2" w:rsidP="00EA3EE2">
      <w:pPr>
        <w:jc w:val="both"/>
        <w:rPr>
          <w:rFonts w:ascii="Tahoma" w:hAnsi="Tahoma"/>
          <w:b/>
          <w:sz w:val="18"/>
          <w:lang w:val="es-ES_tradnl"/>
        </w:rPr>
      </w:pPr>
    </w:p>
    <w:p w:rsidR="00EA3EE2" w:rsidRDefault="00EA3EE2" w:rsidP="00EA3EE2">
      <w:pPr>
        <w:jc w:val="both"/>
        <w:rPr>
          <w:rFonts w:ascii="Tahoma" w:hAnsi="Tahoma"/>
          <w:b/>
          <w:sz w:val="18"/>
          <w:lang w:val="es-ES_tradnl"/>
        </w:rPr>
      </w:pPr>
    </w:p>
    <w:p w:rsidR="00EA3EE2" w:rsidRDefault="00EA3EE2" w:rsidP="00EA3EE2">
      <w:pPr>
        <w:jc w:val="both"/>
        <w:rPr>
          <w:rFonts w:ascii="Tahoma" w:hAnsi="Tahoma"/>
          <w:b/>
          <w:sz w:val="18"/>
          <w:lang w:val="es-ES_tradnl"/>
        </w:rPr>
      </w:pPr>
      <w:r>
        <w:rPr>
          <w:rFonts w:ascii="Tahoma" w:hAnsi="Tahoma"/>
          <w:b/>
          <w:sz w:val="18"/>
          <w:lang w:val="es-ES_tradnl"/>
        </w:rPr>
        <w:t>PRESENTACIÓN DE CANDIDATURA A LA  PRESIDENCIA DE LA FEDERACIÓN</w:t>
      </w:r>
    </w:p>
    <w:p w:rsidR="00EA3EE2" w:rsidRDefault="00EA3EE2" w:rsidP="00EA3EE2">
      <w:pPr>
        <w:jc w:val="both"/>
        <w:rPr>
          <w:rFonts w:ascii="Tahoma" w:hAnsi="Tahoma"/>
          <w:sz w:val="18"/>
          <w:lang w:val="es-ES_tradnl"/>
        </w:rPr>
      </w:pPr>
    </w:p>
    <w:p w:rsidR="00EA3EE2" w:rsidRDefault="00EA3EE2" w:rsidP="00EA3EE2">
      <w:pPr>
        <w:jc w:val="both"/>
        <w:rPr>
          <w:rFonts w:ascii="Tahoma" w:hAnsi="Tahoma"/>
          <w:sz w:val="18"/>
          <w:lang w:val="es-ES_tradnl"/>
        </w:rPr>
      </w:pPr>
    </w:p>
    <w:p w:rsidR="00EA3EE2" w:rsidRDefault="00EA3EE2" w:rsidP="00EA3EE2">
      <w:pPr>
        <w:jc w:val="both"/>
        <w:rPr>
          <w:rFonts w:ascii="Tahoma" w:hAnsi="Tahoma"/>
          <w:sz w:val="18"/>
          <w:lang w:val="es-ES_tradnl"/>
        </w:rPr>
      </w:pPr>
    </w:p>
    <w:p w:rsidR="00EA3EE2" w:rsidRDefault="00EA3EE2" w:rsidP="00EA3EE2">
      <w:pPr>
        <w:ind w:firstLine="567"/>
        <w:jc w:val="both"/>
        <w:rPr>
          <w:rFonts w:ascii="Tahoma" w:hAnsi="Tahoma"/>
          <w:b/>
          <w:sz w:val="18"/>
          <w:lang w:val="es-ES_tradnl"/>
        </w:rPr>
      </w:pPr>
      <w:r>
        <w:rPr>
          <w:rFonts w:ascii="Tahoma" w:hAnsi="Tahoma"/>
          <w:b/>
          <w:sz w:val="18"/>
          <w:lang w:val="es-ES_tradnl"/>
        </w:rPr>
        <w:t>D. ________________________________, con D.N.I.__________, con domicilio en ________________, calle _______________ nº _____ y teléfono nº ____________, (</w:t>
      </w:r>
      <w:r>
        <w:rPr>
          <w:rFonts w:ascii="Tahoma" w:hAnsi="Tahoma"/>
          <w:b/>
          <w:i/>
          <w:sz w:val="18"/>
          <w:lang w:val="es-ES_tradnl"/>
        </w:rPr>
        <w:t xml:space="preserve">si es el caso) </w:t>
      </w:r>
      <w:r>
        <w:rPr>
          <w:rFonts w:ascii="Tahoma" w:hAnsi="Tahoma"/>
          <w:b/>
          <w:sz w:val="18"/>
          <w:lang w:val="es-ES_tradnl"/>
        </w:rPr>
        <w:t xml:space="preserve">actuando en calidad de _______________del Club Deportivo ________________. </w:t>
      </w:r>
    </w:p>
    <w:p w:rsidR="00EA3EE2" w:rsidRDefault="00EA3EE2" w:rsidP="00EA3EE2">
      <w:pPr>
        <w:jc w:val="both"/>
        <w:rPr>
          <w:rFonts w:ascii="Tahoma" w:hAnsi="Tahoma"/>
          <w:sz w:val="18"/>
          <w:lang w:val="es-ES_tradnl"/>
        </w:rPr>
      </w:pPr>
    </w:p>
    <w:p w:rsidR="00EA3EE2" w:rsidRDefault="00EA3EE2" w:rsidP="00EA3EE2">
      <w:pPr>
        <w:jc w:val="both"/>
        <w:rPr>
          <w:rFonts w:ascii="Tahoma" w:hAnsi="Tahoma"/>
          <w:sz w:val="18"/>
          <w:lang w:val="es-ES_tradnl"/>
        </w:rPr>
      </w:pPr>
    </w:p>
    <w:p w:rsidR="00EA3EE2" w:rsidRDefault="00EA3EE2" w:rsidP="00EA3EE2">
      <w:pPr>
        <w:jc w:val="both"/>
        <w:rPr>
          <w:rFonts w:ascii="Tahoma" w:hAnsi="Tahoma"/>
          <w:sz w:val="18"/>
          <w:lang w:val="es-ES_tradnl"/>
        </w:rPr>
      </w:pPr>
    </w:p>
    <w:p w:rsidR="00EA3EE2" w:rsidRDefault="00EA3EE2" w:rsidP="00EA3EE2">
      <w:pPr>
        <w:jc w:val="both"/>
        <w:rPr>
          <w:rFonts w:ascii="Tahoma" w:hAnsi="Tahoma"/>
          <w:b/>
          <w:sz w:val="18"/>
          <w:lang w:val="es-ES_tradnl"/>
        </w:rPr>
      </w:pPr>
      <w:r>
        <w:rPr>
          <w:rFonts w:ascii="Tahoma" w:hAnsi="Tahoma"/>
          <w:b/>
          <w:sz w:val="18"/>
          <w:lang w:val="es-ES_tradnl"/>
        </w:rPr>
        <w:t>SOLICITA:</w:t>
      </w:r>
    </w:p>
    <w:p w:rsidR="00EA3EE2" w:rsidRDefault="00EA3EE2" w:rsidP="00EA3EE2">
      <w:pPr>
        <w:jc w:val="both"/>
        <w:rPr>
          <w:rFonts w:ascii="Tahoma" w:hAnsi="Tahoma"/>
          <w:sz w:val="18"/>
          <w:lang w:val="es-ES_tradnl"/>
        </w:rPr>
      </w:pPr>
    </w:p>
    <w:p w:rsidR="00EA3EE2" w:rsidRDefault="00EA3EE2" w:rsidP="00EA3EE2">
      <w:pPr>
        <w:jc w:val="both"/>
        <w:rPr>
          <w:rFonts w:ascii="Tahoma" w:hAnsi="Tahoma"/>
          <w:sz w:val="18"/>
          <w:lang w:val="es-ES_tradnl"/>
        </w:rPr>
      </w:pPr>
    </w:p>
    <w:p w:rsidR="00EA3EE2" w:rsidRDefault="00EA3EE2" w:rsidP="00EA3EE2">
      <w:pPr>
        <w:jc w:val="both"/>
        <w:rPr>
          <w:rFonts w:ascii="Tahoma" w:hAnsi="Tahoma"/>
          <w:sz w:val="18"/>
          <w:lang w:val="es-ES_tradnl"/>
        </w:rPr>
      </w:pPr>
      <w:r>
        <w:rPr>
          <w:rFonts w:ascii="Tahoma" w:hAnsi="Tahoma"/>
          <w:sz w:val="18"/>
          <w:lang w:val="es-ES_tradnl"/>
        </w:rPr>
        <w:tab/>
        <w:t>Sea admitida mi candidatura a la  Presidencia de la Federación Andaluza de _________________, en las próximas elecciones que se van a celebrar, para lo cual, cumpliendo los requisitos establecidos por el artículo 25.1 de la Orden de 11 de marzo de 2016, por la que se regulan los procesos electorales de las federaciones deportivas andaluzas, y por el Decreto 7/2000, de 24 de enero, de Entidades Deportivas Andaluzas, se acompaña la siguiente documentación: (</w:t>
      </w:r>
      <w:r>
        <w:rPr>
          <w:rFonts w:ascii="Tahoma" w:hAnsi="Tahoma"/>
          <w:i/>
          <w:sz w:val="18"/>
          <w:lang w:val="es-ES_tradnl"/>
        </w:rPr>
        <w:t>Señalar con una X según el caso</w:t>
      </w:r>
      <w:r>
        <w:rPr>
          <w:rFonts w:ascii="Tahoma" w:hAnsi="Tahoma"/>
          <w:sz w:val="18"/>
          <w:lang w:val="es-ES_tradnl"/>
        </w:rPr>
        <w:t>).</w:t>
      </w:r>
    </w:p>
    <w:p w:rsidR="00EA3EE2" w:rsidRDefault="00EA3EE2" w:rsidP="00EA3EE2">
      <w:pPr>
        <w:jc w:val="both"/>
        <w:rPr>
          <w:rFonts w:ascii="Tahoma" w:hAnsi="Tahoma"/>
          <w:sz w:val="18"/>
          <w:lang w:val="es-ES_tradnl"/>
        </w:rPr>
      </w:pPr>
    </w:p>
    <w:p w:rsidR="00EA3EE2" w:rsidRDefault="00EA3EE2" w:rsidP="00EA3EE2">
      <w:pPr>
        <w:numPr>
          <w:ilvl w:val="0"/>
          <w:numId w:val="22"/>
        </w:numPr>
        <w:jc w:val="both"/>
        <w:rPr>
          <w:rFonts w:ascii="Tahoma" w:hAnsi="Tahoma"/>
          <w:sz w:val="18"/>
          <w:lang w:val="es-ES_tradnl"/>
        </w:rPr>
      </w:pPr>
      <w:r>
        <w:rPr>
          <w:rFonts w:ascii="Tahoma" w:hAnsi="Tahoma"/>
          <w:sz w:val="18"/>
          <w:lang w:val="es-ES_tradnl"/>
        </w:rPr>
        <w:t>Fotocopia del D.N.I o pasaporte.</w:t>
      </w:r>
    </w:p>
    <w:p w:rsidR="00EA3EE2" w:rsidRDefault="00EA3EE2" w:rsidP="00EA3EE2">
      <w:pPr>
        <w:jc w:val="both"/>
        <w:rPr>
          <w:rFonts w:ascii="Tahoma" w:hAnsi="Tahoma"/>
          <w:sz w:val="18"/>
          <w:lang w:val="es-ES_tradnl"/>
        </w:rPr>
      </w:pPr>
    </w:p>
    <w:p w:rsidR="00EA3EE2" w:rsidRDefault="00EA3EE2" w:rsidP="00EA3EE2">
      <w:pPr>
        <w:numPr>
          <w:ilvl w:val="0"/>
          <w:numId w:val="22"/>
        </w:numPr>
        <w:jc w:val="both"/>
        <w:rPr>
          <w:rFonts w:ascii="Tahoma" w:hAnsi="Tahoma"/>
          <w:sz w:val="18"/>
          <w:lang w:val="es-ES_tradnl"/>
        </w:rPr>
      </w:pPr>
      <w:r>
        <w:rPr>
          <w:rFonts w:ascii="Tahoma" w:hAnsi="Tahoma"/>
          <w:sz w:val="18"/>
          <w:lang w:val="es-ES_tradnl"/>
        </w:rPr>
        <w:t>Certificado expedido por la  Secretaría de la Comisión Electoral Federativa, acreditativo de ser persona miembro de la Asamblea General de la Federación.</w:t>
      </w:r>
    </w:p>
    <w:p w:rsidR="00EA3EE2" w:rsidRDefault="00EA3EE2" w:rsidP="00EA3EE2">
      <w:pPr>
        <w:jc w:val="both"/>
        <w:rPr>
          <w:rFonts w:ascii="Tahoma" w:hAnsi="Tahoma"/>
          <w:sz w:val="18"/>
          <w:lang w:val="es-ES_tradnl"/>
        </w:rPr>
      </w:pPr>
    </w:p>
    <w:p w:rsidR="00EA3EE2" w:rsidRDefault="00EA3EE2" w:rsidP="00EA3EE2">
      <w:pPr>
        <w:numPr>
          <w:ilvl w:val="0"/>
          <w:numId w:val="22"/>
        </w:numPr>
        <w:jc w:val="both"/>
        <w:rPr>
          <w:rFonts w:ascii="Tahoma" w:hAnsi="Tahoma"/>
          <w:sz w:val="18"/>
          <w:lang w:val="es-ES_tradnl"/>
        </w:rPr>
      </w:pPr>
      <w:r>
        <w:rPr>
          <w:rFonts w:ascii="Tahoma" w:hAnsi="Tahoma"/>
          <w:sz w:val="18"/>
          <w:lang w:val="es-ES_tradnl"/>
        </w:rPr>
        <w:t>Propuesta avalada, como mínimo, por el 15% de los miembros de la misma.</w:t>
      </w:r>
    </w:p>
    <w:p w:rsidR="00EA3EE2" w:rsidRDefault="00EA3EE2" w:rsidP="00EA3EE2">
      <w:pPr>
        <w:jc w:val="both"/>
        <w:rPr>
          <w:rFonts w:ascii="Tahoma" w:hAnsi="Tahoma"/>
          <w:sz w:val="18"/>
          <w:lang w:val="es-ES_tradnl"/>
        </w:rPr>
      </w:pPr>
    </w:p>
    <w:p w:rsidR="00EA3EE2" w:rsidRDefault="00EA3EE2" w:rsidP="00EA3EE2">
      <w:pPr>
        <w:numPr>
          <w:ilvl w:val="0"/>
          <w:numId w:val="23"/>
        </w:numPr>
        <w:jc w:val="both"/>
        <w:rPr>
          <w:rFonts w:ascii="Tahoma" w:hAnsi="Tahoma"/>
          <w:sz w:val="18"/>
          <w:lang w:val="es-ES_tradnl"/>
        </w:rPr>
      </w:pPr>
      <w:r>
        <w:rPr>
          <w:rFonts w:ascii="Tahoma" w:hAnsi="Tahoma"/>
          <w:sz w:val="18"/>
          <w:lang w:val="es-ES_tradnl"/>
        </w:rPr>
        <w:t xml:space="preserve">Caso de candidatura propuesta por un Club Deportivo: </w:t>
      </w:r>
    </w:p>
    <w:p w:rsidR="00EA3EE2" w:rsidRDefault="00EA3EE2" w:rsidP="00EA3EE2">
      <w:pPr>
        <w:ind w:left="348"/>
        <w:jc w:val="both"/>
        <w:rPr>
          <w:rFonts w:ascii="Tahoma" w:hAnsi="Tahoma"/>
          <w:sz w:val="18"/>
          <w:lang w:val="es-ES_tradnl"/>
        </w:rPr>
      </w:pPr>
    </w:p>
    <w:p w:rsidR="00EA3EE2" w:rsidRDefault="00EA3EE2" w:rsidP="00EA3EE2">
      <w:pPr>
        <w:numPr>
          <w:ilvl w:val="0"/>
          <w:numId w:val="22"/>
        </w:numPr>
        <w:jc w:val="both"/>
        <w:rPr>
          <w:rFonts w:ascii="Tahoma" w:hAnsi="Tahoma"/>
          <w:sz w:val="18"/>
          <w:lang w:val="es-ES_tradnl"/>
        </w:rPr>
      </w:pPr>
      <w:r>
        <w:rPr>
          <w:rFonts w:ascii="Tahoma" w:hAnsi="Tahoma"/>
          <w:sz w:val="18"/>
          <w:lang w:val="es-ES_tradnl"/>
        </w:rPr>
        <w:t>Fotocopia del D.N.I o pasaporte de la persona  interesada.</w:t>
      </w:r>
    </w:p>
    <w:p w:rsidR="00EA3EE2" w:rsidRDefault="00EA3EE2" w:rsidP="00EA3EE2">
      <w:pPr>
        <w:ind w:left="567"/>
        <w:jc w:val="both"/>
        <w:rPr>
          <w:rFonts w:ascii="Tahoma" w:hAnsi="Tahoma"/>
          <w:sz w:val="18"/>
          <w:lang w:val="es-ES_tradnl"/>
        </w:rPr>
      </w:pPr>
    </w:p>
    <w:p w:rsidR="00EA3EE2" w:rsidRDefault="00EA3EE2" w:rsidP="00EA3EE2">
      <w:pPr>
        <w:numPr>
          <w:ilvl w:val="0"/>
          <w:numId w:val="22"/>
        </w:numPr>
        <w:jc w:val="both"/>
        <w:rPr>
          <w:rFonts w:ascii="Tahoma" w:hAnsi="Tahoma"/>
          <w:sz w:val="18"/>
          <w:lang w:val="es-ES_tradnl"/>
        </w:rPr>
      </w:pPr>
      <w:r>
        <w:rPr>
          <w:rFonts w:ascii="Tahoma" w:hAnsi="Tahoma"/>
          <w:sz w:val="18"/>
          <w:lang w:val="es-ES_tradnl"/>
        </w:rPr>
        <w:t>Escrito suscrito por el las personas que ostentan la Presidencia y Secretaría del Club Deportivo proponiendo la candidatura, a la que se acompaña documentación acreditativa de los cargos que éstas ostentan y fotocopia de su D.N.I. o pasaporte.</w:t>
      </w:r>
    </w:p>
    <w:p w:rsidR="00EA3EE2" w:rsidRDefault="00EA3EE2" w:rsidP="00EA3EE2">
      <w:pPr>
        <w:jc w:val="both"/>
        <w:rPr>
          <w:rFonts w:ascii="Tahoma" w:hAnsi="Tahoma"/>
          <w:sz w:val="18"/>
          <w:lang w:val="es-ES_tradnl"/>
        </w:rPr>
      </w:pPr>
    </w:p>
    <w:p w:rsidR="00EA3EE2" w:rsidRDefault="00EA3EE2" w:rsidP="00EA3EE2">
      <w:pPr>
        <w:numPr>
          <w:ilvl w:val="0"/>
          <w:numId w:val="22"/>
        </w:numPr>
        <w:jc w:val="both"/>
        <w:rPr>
          <w:rFonts w:ascii="Tahoma" w:hAnsi="Tahoma"/>
          <w:sz w:val="18"/>
          <w:lang w:val="es-ES_tradnl"/>
        </w:rPr>
      </w:pPr>
      <w:r>
        <w:rPr>
          <w:rFonts w:ascii="Tahoma" w:hAnsi="Tahoma"/>
          <w:sz w:val="18"/>
          <w:lang w:val="es-ES_tradnl"/>
        </w:rPr>
        <w:t>Acreditación de que la persona candidata es socio o socia del club y tiene la condición de elegible.</w:t>
      </w:r>
    </w:p>
    <w:p w:rsidR="00EA3EE2" w:rsidRDefault="00EA3EE2" w:rsidP="00EA3EE2">
      <w:pPr>
        <w:jc w:val="both"/>
        <w:rPr>
          <w:rFonts w:ascii="Tahoma" w:hAnsi="Tahoma"/>
          <w:sz w:val="18"/>
          <w:lang w:val="es-ES_tradnl"/>
        </w:rPr>
      </w:pPr>
    </w:p>
    <w:p w:rsidR="00EA3EE2" w:rsidRDefault="00EA3EE2" w:rsidP="00EA3EE2">
      <w:pPr>
        <w:jc w:val="both"/>
        <w:rPr>
          <w:rFonts w:ascii="Tahoma" w:hAnsi="Tahoma"/>
          <w:sz w:val="18"/>
          <w:lang w:val="es-ES_tradnl"/>
        </w:rPr>
      </w:pPr>
    </w:p>
    <w:p w:rsidR="00EA3EE2" w:rsidRDefault="00EA3EE2" w:rsidP="00EA3EE2">
      <w:pPr>
        <w:jc w:val="both"/>
        <w:rPr>
          <w:rFonts w:ascii="Tahoma" w:hAnsi="Tahoma"/>
          <w:sz w:val="18"/>
          <w:lang w:val="es-ES_tradnl"/>
        </w:rPr>
      </w:pPr>
    </w:p>
    <w:p w:rsidR="00EA3EE2" w:rsidRDefault="00EA3EE2" w:rsidP="00EA3EE2">
      <w:pPr>
        <w:jc w:val="center"/>
        <w:rPr>
          <w:rFonts w:ascii="Tahoma" w:hAnsi="Tahoma"/>
          <w:sz w:val="18"/>
          <w:lang w:val="es-ES_tradnl"/>
        </w:rPr>
      </w:pPr>
      <w:r>
        <w:rPr>
          <w:rFonts w:ascii="Tahoma" w:hAnsi="Tahoma"/>
          <w:sz w:val="18"/>
          <w:lang w:val="es-ES_tradnl"/>
        </w:rPr>
        <w:t>________________</w:t>
      </w:r>
      <w:proofErr w:type="gramStart"/>
      <w:r>
        <w:rPr>
          <w:rFonts w:ascii="Tahoma" w:hAnsi="Tahoma"/>
          <w:sz w:val="18"/>
          <w:lang w:val="es-ES_tradnl"/>
        </w:rPr>
        <w:t>_ ,</w:t>
      </w:r>
      <w:proofErr w:type="gramEnd"/>
      <w:r>
        <w:rPr>
          <w:rFonts w:ascii="Tahoma" w:hAnsi="Tahoma"/>
          <w:sz w:val="18"/>
          <w:lang w:val="es-ES_tradnl"/>
        </w:rPr>
        <w:t xml:space="preserve"> a ____, de _________________ </w:t>
      </w:r>
      <w:proofErr w:type="spellStart"/>
      <w:r>
        <w:rPr>
          <w:rFonts w:ascii="Tahoma" w:hAnsi="Tahoma"/>
          <w:sz w:val="18"/>
          <w:lang w:val="es-ES_tradnl"/>
        </w:rPr>
        <w:t>de</w:t>
      </w:r>
      <w:proofErr w:type="spellEnd"/>
      <w:r>
        <w:rPr>
          <w:rFonts w:ascii="Tahoma" w:hAnsi="Tahoma"/>
          <w:sz w:val="18"/>
          <w:lang w:val="es-ES_tradnl"/>
        </w:rPr>
        <w:t xml:space="preserve"> _______</w:t>
      </w:r>
    </w:p>
    <w:p w:rsidR="00EA3EE2" w:rsidRDefault="00EA3EE2" w:rsidP="00EA3EE2">
      <w:pPr>
        <w:jc w:val="both"/>
        <w:rPr>
          <w:rFonts w:ascii="Tahoma" w:hAnsi="Tahoma"/>
          <w:sz w:val="18"/>
          <w:lang w:val="es-ES_tradnl"/>
        </w:rPr>
      </w:pPr>
    </w:p>
    <w:p w:rsidR="00EA3EE2" w:rsidRDefault="00EA3EE2" w:rsidP="00EA3EE2">
      <w:pPr>
        <w:jc w:val="both"/>
        <w:rPr>
          <w:rFonts w:ascii="Tahoma" w:hAnsi="Tahoma"/>
          <w:sz w:val="18"/>
          <w:lang w:val="es-ES_tradnl"/>
        </w:rPr>
      </w:pPr>
    </w:p>
    <w:p w:rsidR="00EA3EE2" w:rsidRDefault="00EA3EE2" w:rsidP="00EA3EE2">
      <w:pPr>
        <w:jc w:val="center"/>
        <w:rPr>
          <w:rFonts w:ascii="Tahoma" w:hAnsi="Tahoma"/>
          <w:sz w:val="18"/>
          <w:lang w:val="es-ES_tradnl"/>
        </w:rPr>
      </w:pPr>
      <w:r>
        <w:rPr>
          <w:rFonts w:ascii="Tahoma" w:hAnsi="Tahoma"/>
          <w:sz w:val="18"/>
          <w:lang w:val="es-ES_tradnl"/>
        </w:rPr>
        <w:t>LA PERSONA INTERESADA,</w:t>
      </w:r>
    </w:p>
    <w:p w:rsidR="00EA3EE2" w:rsidRDefault="00EA3EE2" w:rsidP="00EA3EE2">
      <w:pPr>
        <w:rPr>
          <w:rFonts w:ascii="Tahoma" w:hAnsi="Tahoma"/>
        </w:rPr>
      </w:pPr>
    </w:p>
    <w:p w:rsidR="00EA3EE2" w:rsidRDefault="00EA3EE2" w:rsidP="00006093">
      <w:pPr>
        <w:rPr>
          <w:rFonts w:ascii="Times New Roman" w:hAnsi="Times New Roman"/>
          <w:bCs/>
          <w:color w:val="000000"/>
          <w:sz w:val="22"/>
          <w:szCs w:val="22"/>
        </w:rPr>
      </w:pPr>
    </w:p>
    <w:p w:rsidR="00C436BC" w:rsidRDefault="00C436BC" w:rsidP="00006093">
      <w:pPr>
        <w:rPr>
          <w:rFonts w:ascii="Times New Roman" w:hAnsi="Times New Roman"/>
          <w:bCs/>
          <w:color w:val="000000"/>
          <w:sz w:val="22"/>
          <w:szCs w:val="22"/>
        </w:rPr>
      </w:pPr>
    </w:p>
    <w:p w:rsidR="00C436BC" w:rsidRPr="00006093" w:rsidRDefault="00C436BC" w:rsidP="00006093">
      <w:pPr>
        <w:rPr>
          <w:rFonts w:ascii="Times New Roman" w:hAnsi="Times New Roman"/>
          <w:bCs/>
          <w:color w:val="000000"/>
          <w:sz w:val="22"/>
          <w:szCs w:val="22"/>
        </w:rPr>
      </w:pPr>
    </w:p>
    <w:sectPr w:rsidR="00C436BC" w:rsidRPr="00006093" w:rsidSect="00006093">
      <w:headerReference w:type="default" r:id="rId7"/>
      <w:footerReference w:type="even" r:id="rId8"/>
      <w:footerReference w:type="default" r:id="rId9"/>
      <w:pgSz w:w="11906" w:h="16838"/>
      <w:pgMar w:top="1417" w:right="1701" w:bottom="1417" w:left="1701" w:header="284"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F4E" w:rsidRDefault="00F44F4E">
      <w:r>
        <w:separator/>
      </w:r>
    </w:p>
  </w:endnote>
  <w:endnote w:type="continuationSeparator" w:id="0">
    <w:p w:rsidR="00F44F4E" w:rsidRDefault="00F4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D1F" w:rsidRDefault="00A63D1F" w:rsidP="00AF20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3D1F" w:rsidRDefault="00A63D1F" w:rsidP="00AF200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D1F" w:rsidRPr="008B7D04" w:rsidRDefault="004A0E69" w:rsidP="000C5782">
    <w:pPr>
      <w:pStyle w:val="Piedepgina"/>
      <w:tabs>
        <w:tab w:val="clear" w:pos="4252"/>
        <w:tab w:val="clear" w:pos="8504"/>
        <w:tab w:val="center" w:pos="4111"/>
        <w:tab w:val="right" w:pos="5812"/>
        <w:tab w:val="left" w:pos="9072"/>
      </w:tabs>
      <w:ind w:right="1030"/>
      <w:jc w:val="left"/>
      <w:rPr>
        <w:b w:val="0"/>
      </w:rPr>
    </w:pPr>
    <w:r>
      <w:rPr>
        <w:noProof/>
      </w:rPr>
      <w:drawing>
        <wp:inline distT="0" distB="0" distL="0" distR="0">
          <wp:extent cx="6334125" cy="885825"/>
          <wp:effectExtent l="0" t="0" r="9525" b="9525"/>
          <wp:docPr id="2" name="Imagen 2" descr="PieFAA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FAA nuevo"/>
                  <pic:cNvPicPr>
                    <a:picLocks noChangeAspect="1" noChangeArrowheads="1"/>
                  </pic:cNvPicPr>
                </pic:nvPicPr>
                <pic:blipFill>
                  <a:blip r:embed="rId1">
                    <a:extLst>
                      <a:ext uri="{28A0092B-C50C-407E-A947-70E740481C1C}">
                        <a14:useLocalDpi xmlns:a14="http://schemas.microsoft.com/office/drawing/2010/main" val="0"/>
                      </a:ext>
                    </a:extLst>
                  </a:blip>
                  <a:srcRect l="16667"/>
                  <a:stretch>
                    <a:fillRect/>
                  </a:stretch>
                </pic:blipFill>
                <pic:spPr bwMode="auto">
                  <a:xfrm>
                    <a:off x="0" y="0"/>
                    <a:ext cx="6334125" cy="8858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F4E" w:rsidRDefault="00F44F4E">
      <w:r>
        <w:separator/>
      </w:r>
    </w:p>
  </w:footnote>
  <w:footnote w:type="continuationSeparator" w:id="0">
    <w:p w:rsidR="00F44F4E" w:rsidRDefault="00F44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5E" w:rsidRDefault="002638FF" w:rsidP="00006093">
    <w:pPr>
      <w:pStyle w:val="Encabezado"/>
      <w:ind w:left="-567"/>
      <w:jc w:val="left"/>
      <w:rPr>
        <w:sz w:val="16"/>
        <w:lang w:val="en-GB"/>
      </w:rPr>
    </w:pPr>
    <w:r>
      <w:rPr>
        <w:noProof/>
        <w:sz w:val="16"/>
        <w:lang w:val="es-ES"/>
      </w:rPr>
      <w:drawing>
        <wp:anchor distT="0" distB="0" distL="114300" distR="114300" simplePos="0" relativeHeight="251658752" behindDoc="0" locked="0" layoutInCell="1" allowOverlap="1">
          <wp:simplePos x="0" y="0"/>
          <wp:positionH relativeFrom="column">
            <wp:posOffset>-546735</wp:posOffset>
          </wp:positionH>
          <wp:positionV relativeFrom="paragraph">
            <wp:posOffset>10160</wp:posOffset>
          </wp:positionV>
          <wp:extent cx="1485900" cy="914400"/>
          <wp:effectExtent l="0" t="0" r="0" b="0"/>
          <wp:wrapSquare wrapText="bothSides"/>
          <wp:docPr id="1" name="Imagen 1" descr="logo_faa_pista_corta_fondo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a_pista_corta_fondo_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anchor>
      </w:drawing>
    </w:r>
    <w:r w:rsidR="004A0E69">
      <w:rPr>
        <w:noProof/>
        <w:sz w:val="16"/>
        <w:lang w:val="es-ES"/>
      </w:rPr>
      <mc:AlternateContent>
        <mc:Choice Requires="wps">
          <w:drawing>
            <wp:anchor distT="45720" distB="45720" distL="114300" distR="114300" simplePos="0" relativeHeight="251657728" behindDoc="0" locked="0" layoutInCell="1" allowOverlap="1">
              <wp:simplePos x="0" y="0"/>
              <wp:positionH relativeFrom="column">
                <wp:posOffset>1095375</wp:posOffset>
              </wp:positionH>
              <wp:positionV relativeFrom="paragraph">
                <wp:posOffset>-66040</wp:posOffset>
              </wp:positionV>
              <wp:extent cx="3297555" cy="1021715"/>
              <wp:effectExtent l="0" t="635"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000" w:rsidRDefault="00605000" w:rsidP="00605000">
                          <w:pPr>
                            <w:pStyle w:val="Encabezado"/>
                            <w:tabs>
                              <w:tab w:val="left" w:pos="426"/>
                              <w:tab w:val="center" w:pos="5386"/>
                            </w:tabs>
                            <w:ind w:left="423" w:hanging="707"/>
                            <w:jc w:val="center"/>
                            <w:rPr>
                              <w:rFonts w:ascii="Garamond" w:hAnsi="Garamond" w:cs="Arial"/>
                              <w:b/>
                              <w:sz w:val="32"/>
                              <w:szCs w:val="32"/>
                            </w:rPr>
                          </w:pPr>
                        </w:p>
                        <w:p w:rsidR="001A7582" w:rsidRDefault="008B7D04" w:rsidP="001A7582">
                          <w:pPr>
                            <w:pStyle w:val="Encabezado"/>
                            <w:tabs>
                              <w:tab w:val="left" w:pos="426"/>
                              <w:tab w:val="center" w:pos="5386"/>
                            </w:tabs>
                            <w:ind w:left="423" w:hanging="707"/>
                            <w:jc w:val="center"/>
                            <w:rPr>
                              <w:rFonts w:ascii="Garamond" w:hAnsi="Garamond" w:cs="Arial"/>
                              <w:b/>
                              <w:sz w:val="32"/>
                              <w:szCs w:val="32"/>
                            </w:rPr>
                          </w:pPr>
                          <w:r>
                            <w:rPr>
                              <w:rFonts w:ascii="Garamond" w:hAnsi="Garamond" w:cs="Arial"/>
                              <w:b/>
                              <w:sz w:val="32"/>
                              <w:szCs w:val="32"/>
                            </w:rPr>
                            <w:t>Federación Andaluza de Atletismo</w:t>
                          </w:r>
                        </w:p>
                        <w:p w:rsidR="001A7582" w:rsidRDefault="00605000" w:rsidP="001A7582">
                          <w:pPr>
                            <w:pStyle w:val="Encabezado"/>
                            <w:tabs>
                              <w:tab w:val="left" w:pos="426"/>
                              <w:tab w:val="center" w:pos="5386"/>
                            </w:tabs>
                            <w:ind w:left="423" w:hanging="707"/>
                            <w:jc w:val="center"/>
                            <w:rPr>
                              <w:sz w:val="14"/>
                              <w:szCs w:val="14"/>
                            </w:rPr>
                          </w:pPr>
                          <w:r w:rsidRPr="00605000">
                            <w:rPr>
                              <w:sz w:val="14"/>
                              <w:szCs w:val="14"/>
                            </w:rPr>
                            <w:t xml:space="preserve">C/ Aristófanes nº 4, 1º </w:t>
                          </w:r>
                          <w:proofErr w:type="spellStart"/>
                          <w:r w:rsidRPr="00605000">
                            <w:rPr>
                              <w:sz w:val="14"/>
                              <w:szCs w:val="14"/>
                            </w:rPr>
                            <w:t>Dcha</w:t>
                          </w:r>
                          <w:proofErr w:type="spellEnd"/>
                          <w:r w:rsidRPr="00605000">
                            <w:rPr>
                              <w:sz w:val="14"/>
                              <w:szCs w:val="14"/>
                            </w:rPr>
                            <w:t>, Local 5 29010 – Málaga</w:t>
                          </w:r>
                        </w:p>
                        <w:p w:rsidR="001A7582" w:rsidRDefault="00605000" w:rsidP="001A7582">
                          <w:pPr>
                            <w:pStyle w:val="Encabezado"/>
                            <w:tabs>
                              <w:tab w:val="left" w:pos="426"/>
                              <w:tab w:val="center" w:pos="5386"/>
                            </w:tabs>
                            <w:ind w:left="423" w:hanging="707"/>
                            <w:jc w:val="center"/>
                            <w:rPr>
                              <w:sz w:val="14"/>
                              <w:szCs w:val="14"/>
                              <w:lang w:val="en-GB"/>
                            </w:rPr>
                          </w:pPr>
                          <w:proofErr w:type="spellStart"/>
                          <w:r w:rsidRPr="00605000">
                            <w:rPr>
                              <w:sz w:val="14"/>
                              <w:szCs w:val="14"/>
                              <w:lang w:val="en-GB"/>
                            </w:rPr>
                            <w:t>Tlf</w:t>
                          </w:r>
                          <w:proofErr w:type="spellEnd"/>
                          <w:r w:rsidRPr="00605000">
                            <w:rPr>
                              <w:sz w:val="14"/>
                              <w:szCs w:val="14"/>
                              <w:lang w:val="en-GB"/>
                            </w:rPr>
                            <w:t>: 951 93 02 48/9 - C.I.F: Q-6855015-A</w:t>
                          </w:r>
                        </w:p>
                        <w:p w:rsidR="008B7D04" w:rsidRPr="001A7582" w:rsidRDefault="00605000" w:rsidP="001A7582">
                          <w:pPr>
                            <w:pStyle w:val="Encabezado"/>
                            <w:tabs>
                              <w:tab w:val="left" w:pos="426"/>
                              <w:tab w:val="center" w:pos="5386"/>
                            </w:tabs>
                            <w:ind w:left="423" w:hanging="707"/>
                            <w:jc w:val="center"/>
                            <w:rPr>
                              <w:rFonts w:ascii="Garamond" w:hAnsi="Garamond" w:cs="Arial"/>
                              <w:b/>
                              <w:sz w:val="32"/>
                              <w:szCs w:val="32"/>
                            </w:rPr>
                          </w:pPr>
                          <w:r w:rsidRPr="00605000">
                            <w:rPr>
                              <w:sz w:val="14"/>
                              <w:szCs w:val="14"/>
                              <w:lang w:val="en-GB"/>
                            </w:rPr>
                            <w:t xml:space="preserve">Web: </w:t>
                          </w:r>
                          <w:hyperlink r:id="rId2" w:history="1">
                            <w:r w:rsidRPr="00605000">
                              <w:rPr>
                                <w:rStyle w:val="Hipervnculo"/>
                                <w:sz w:val="14"/>
                                <w:szCs w:val="14"/>
                                <w:lang w:val="en-GB"/>
                              </w:rPr>
                              <w:t>atletismofaa.es</w:t>
                            </w:r>
                          </w:hyperlink>
                          <w:r w:rsidRPr="00605000">
                            <w:rPr>
                              <w:sz w:val="14"/>
                              <w:szCs w:val="14"/>
                              <w:lang w:val="en-GB"/>
                            </w:rPr>
                            <w:t xml:space="preserve"> - E-mail: </w:t>
                          </w:r>
                          <w:r w:rsidR="00160E9C">
                            <w:rPr>
                              <w:sz w:val="14"/>
                              <w:szCs w:val="14"/>
                              <w:lang w:val="en-GB"/>
                            </w:rPr>
                            <w:t>secretariogeneral</w:t>
                          </w:r>
                          <w:r w:rsidRPr="00605000">
                            <w:rPr>
                              <w:sz w:val="14"/>
                              <w:szCs w:val="14"/>
                              <w:lang w:val="en-GB"/>
                            </w:rPr>
                            <w:t>@atletismofaa.es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6.25pt;margin-top:-5.2pt;width:259.65pt;height:80.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" stroked="f">
              <v:textbox>
                <w:txbxContent>
                  <w:p w:rsidR="00605000" w:rsidRDefault="00605000" w:rsidP="00605000">
                    <w:pPr>
                      <w:pStyle w:val="Encabezado"/>
                      <w:tabs>
                        <w:tab w:val="left" w:pos="426"/>
                        <w:tab w:val="center" w:pos="5386"/>
                      </w:tabs>
                      <w:ind w:left="423" w:hanging="707"/>
                      <w:jc w:val="center"/>
                      <w:rPr>
                        <w:rFonts w:ascii="Garamond" w:hAnsi="Garamond" w:cs="Arial"/>
                        <w:b/>
                        <w:sz w:val="32"/>
                        <w:szCs w:val="32"/>
                      </w:rPr>
                    </w:pPr>
                  </w:p>
                  <w:p w:rsidR="001A7582" w:rsidRDefault="008B7D04" w:rsidP="001A7582">
                    <w:pPr>
                      <w:pStyle w:val="Encabezado"/>
                      <w:tabs>
                        <w:tab w:val="left" w:pos="426"/>
                        <w:tab w:val="center" w:pos="5386"/>
                      </w:tabs>
                      <w:ind w:left="423" w:hanging="707"/>
                      <w:jc w:val="center"/>
                      <w:rPr>
                        <w:rFonts w:ascii="Garamond" w:hAnsi="Garamond" w:cs="Arial"/>
                        <w:b/>
                        <w:sz w:val="32"/>
                        <w:szCs w:val="32"/>
                      </w:rPr>
                    </w:pPr>
                    <w:r>
                      <w:rPr>
                        <w:rFonts w:ascii="Garamond" w:hAnsi="Garamond" w:cs="Arial"/>
                        <w:b/>
                        <w:sz w:val="32"/>
                        <w:szCs w:val="32"/>
                      </w:rPr>
                      <w:t>Federación Andaluza de Atletismo</w:t>
                    </w:r>
                  </w:p>
                  <w:p w:rsidR="001A7582" w:rsidRDefault="00605000" w:rsidP="001A7582">
                    <w:pPr>
                      <w:pStyle w:val="Encabezado"/>
                      <w:tabs>
                        <w:tab w:val="left" w:pos="426"/>
                        <w:tab w:val="center" w:pos="5386"/>
                      </w:tabs>
                      <w:ind w:left="423" w:hanging="707"/>
                      <w:jc w:val="center"/>
                      <w:rPr>
                        <w:sz w:val="14"/>
                        <w:szCs w:val="14"/>
                      </w:rPr>
                    </w:pPr>
                    <w:r w:rsidRPr="00605000">
                      <w:rPr>
                        <w:sz w:val="14"/>
                        <w:szCs w:val="14"/>
                      </w:rPr>
                      <w:t xml:space="preserve">C/ Aristófanes nº 4, 1º </w:t>
                    </w:r>
                    <w:proofErr w:type="spellStart"/>
                    <w:r w:rsidRPr="00605000">
                      <w:rPr>
                        <w:sz w:val="14"/>
                        <w:szCs w:val="14"/>
                      </w:rPr>
                      <w:t>Dcha</w:t>
                    </w:r>
                    <w:proofErr w:type="spellEnd"/>
                    <w:r w:rsidRPr="00605000">
                      <w:rPr>
                        <w:sz w:val="14"/>
                        <w:szCs w:val="14"/>
                      </w:rPr>
                      <w:t>, Local 5 29010 – Málaga</w:t>
                    </w:r>
                  </w:p>
                  <w:p w:rsidR="001A7582" w:rsidRDefault="00605000" w:rsidP="001A7582">
                    <w:pPr>
                      <w:pStyle w:val="Encabezado"/>
                      <w:tabs>
                        <w:tab w:val="left" w:pos="426"/>
                        <w:tab w:val="center" w:pos="5386"/>
                      </w:tabs>
                      <w:ind w:left="423" w:hanging="707"/>
                      <w:jc w:val="center"/>
                      <w:rPr>
                        <w:sz w:val="14"/>
                        <w:szCs w:val="14"/>
                        <w:lang w:val="en-GB"/>
                      </w:rPr>
                    </w:pPr>
                    <w:proofErr w:type="spellStart"/>
                    <w:r w:rsidRPr="00605000">
                      <w:rPr>
                        <w:sz w:val="14"/>
                        <w:szCs w:val="14"/>
                        <w:lang w:val="en-GB"/>
                      </w:rPr>
                      <w:t>Tlf</w:t>
                    </w:r>
                    <w:proofErr w:type="spellEnd"/>
                    <w:r w:rsidRPr="00605000">
                      <w:rPr>
                        <w:sz w:val="14"/>
                        <w:szCs w:val="14"/>
                        <w:lang w:val="en-GB"/>
                      </w:rPr>
                      <w:t>: 951 93 02 48/9 - C.I.F: Q-6855015-A</w:t>
                    </w:r>
                  </w:p>
                  <w:p w:rsidR="008B7D04" w:rsidRPr="001A7582" w:rsidRDefault="00605000" w:rsidP="001A7582">
                    <w:pPr>
                      <w:pStyle w:val="Encabezado"/>
                      <w:tabs>
                        <w:tab w:val="left" w:pos="426"/>
                        <w:tab w:val="center" w:pos="5386"/>
                      </w:tabs>
                      <w:ind w:left="423" w:hanging="707"/>
                      <w:jc w:val="center"/>
                      <w:rPr>
                        <w:rFonts w:ascii="Garamond" w:hAnsi="Garamond" w:cs="Arial"/>
                        <w:b/>
                        <w:sz w:val="32"/>
                        <w:szCs w:val="32"/>
                      </w:rPr>
                    </w:pPr>
                    <w:r w:rsidRPr="00605000">
                      <w:rPr>
                        <w:sz w:val="14"/>
                        <w:szCs w:val="14"/>
                        <w:lang w:val="en-GB"/>
                      </w:rPr>
                      <w:t xml:space="preserve">Web: </w:t>
                    </w:r>
                    <w:hyperlink r:id="rId3" w:history="1">
                      <w:r w:rsidRPr="00605000">
                        <w:rPr>
                          <w:rStyle w:val="Hipervnculo"/>
                          <w:sz w:val="14"/>
                          <w:szCs w:val="14"/>
                          <w:lang w:val="en-GB"/>
                        </w:rPr>
                        <w:t>atletismofaa.es</w:t>
                      </w:r>
                    </w:hyperlink>
                    <w:r w:rsidRPr="00605000">
                      <w:rPr>
                        <w:sz w:val="14"/>
                        <w:szCs w:val="14"/>
                        <w:lang w:val="en-GB"/>
                      </w:rPr>
                      <w:t xml:space="preserve"> - E-mail: </w:t>
                    </w:r>
                    <w:r w:rsidR="00160E9C">
                      <w:rPr>
                        <w:sz w:val="14"/>
                        <w:szCs w:val="14"/>
                        <w:lang w:val="en-GB"/>
                      </w:rPr>
                      <w:t>secretariogeneral</w:t>
                    </w:r>
                    <w:r w:rsidRPr="00605000">
                      <w:rPr>
                        <w:sz w:val="14"/>
                        <w:szCs w:val="14"/>
                        <w:lang w:val="en-GB"/>
                      </w:rPr>
                      <w:t>@atletismofaa.es</w:t>
                    </w:r>
                  </w:p>
                </w:txbxContent>
              </v:textbox>
              <w10:wrap type="square"/>
            </v:shape>
          </w:pict>
        </mc:Fallback>
      </mc:AlternateContent>
    </w:r>
  </w:p>
  <w:tbl>
    <w:tblPr>
      <w:tblpPr w:leftFromText="141" w:rightFromText="141" w:vertAnchor="page" w:horzAnchor="page" w:tblpX="51" w:tblpY="2733"/>
      <w:tblW w:w="0" w:type="auto"/>
      <w:tblLook w:val="01E0" w:firstRow="1" w:lastRow="1" w:firstColumn="1" w:lastColumn="1" w:noHBand="0" w:noVBand="0"/>
    </w:tblPr>
    <w:tblGrid>
      <w:gridCol w:w="1188"/>
    </w:tblGrid>
    <w:tr w:rsidR="00A63D1F" w:rsidRPr="00E1091E">
      <w:trPr>
        <w:cantSplit/>
        <w:trHeight w:val="12031"/>
      </w:trPr>
      <w:tc>
        <w:tcPr>
          <w:tcW w:w="1188" w:type="dxa"/>
          <w:textDirection w:val="btLr"/>
          <w:vAlign w:val="center"/>
        </w:tcPr>
        <w:p w:rsidR="00A63D1F" w:rsidRPr="00E1091E" w:rsidRDefault="00A63D1F" w:rsidP="00E1091E">
          <w:pPr>
            <w:pStyle w:val="Encabezado"/>
            <w:spacing w:before="20" w:after="20"/>
            <w:ind w:left="113" w:right="113"/>
            <w:jc w:val="center"/>
            <w:rPr>
              <w:rFonts w:ascii="Arial" w:hAnsi="Arial" w:cs="Arial"/>
              <w:spacing w:val="-10"/>
              <w:sz w:val="16"/>
              <w:szCs w:val="16"/>
            </w:rPr>
          </w:pPr>
          <w:r w:rsidRPr="00E1091E">
            <w:rPr>
              <w:rFonts w:ascii="Arial" w:hAnsi="Arial" w:cs="Arial"/>
              <w:spacing w:val="-10"/>
              <w:sz w:val="16"/>
              <w:szCs w:val="16"/>
            </w:rPr>
            <w:t>Inscripción en el Registro de Entidades Deportivas de  la Junta de Andalucía   nº 99.040</w:t>
          </w:r>
        </w:p>
        <w:p w:rsidR="00A63D1F" w:rsidRPr="00E1091E" w:rsidRDefault="00A63D1F" w:rsidP="00E1091E">
          <w:pPr>
            <w:ind w:left="113" w:right="113"/>
            <w:jc w:val="center"/>
            <w:rPr>
              <w:rFonts w:ascii="Arial" w:hAnsi="Arial" w:cs="Arial"/>
            </w:rPr>
          </w:pPr>
        </w:p>
      </w:tc>
    </w:tr>
  </w:tbl>
  <w:p w:rsidR="00A63D1F" w:rsidRDefault="00A63D1F" w:rsidP="00D65D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0B5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86C5AA8"/>
    <w:multiLevelType w:val="singleLevel"/>
    <w:tmpl w:val="0C0A0015"/>
    <w:lvl w:ilvl="0">
      <w:start w:val="1"/>
      <w:numFmt w:val="upperLetter"/>
      <w:lvlText w:val="%1."/>
      <w:lvlJc w:val="left"/>
      <w:pPr>
        <w:tabs>
          <w:tab w:val="num" w:pos="360"/>
        </w:tabs>
        <w:ind w:left="360" w:hanging="360"/>
      </w:pPr>
    </w:lvl>
  </w:abstractNum>
  <w:abstractNum w:abstractNumId="2" w15:restartNumberingAfterBreak="0">
    <w:nsid w:val="08E4333D"/>
    <w:multiLevelType w:val="singleLevel"/>
    <w:tmpl w:val="0C0A0015"/>
    <w:lvl w:ilvl="0">
      <w:start w:val="1"/>
      <w:numFmt w:val="upperLetter"/>
      <w:lvlText w:val="%1."/>
      <w:lvlJc w:val="left"/>
      <w:pPr>
        <w:tabs>
          <w:tab w:val="num" w:pos="360"/>
        </w:tabs>
        <w:ind w:left="360" w:hanging="360"/>
      </w:pPr>
    </w:lvl>
  </w:abstractNum>
  <w:abstractNum w:abstractNumId="3" w15:restartNumberingAfterBreak="0">
    <w:nsid w:val="090F4101"/>
    <w:multiLevelType w:val="hybridMultilevel"/>
    <w:tmpl w:val="37365F08"/>
    <w:lvl w:ilvl="0" w:tplc="EA1A75D0">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12837"/>
    <w:multiLevelType w:val="singleLevel"/>
    <w:tmpl w:val="DA86D1F4"/>
    <w:lvl w:ilvl="0">
      <w:numFmt w:val="bullet"/>
      <w:lvlText w:val="-"/>
      <w:lvlJc w:val="left"/>
      <w:pPr>
        <w:tabs>
          <w:tab w:val="num" w:pos="360"/>
        </w:tabs>
        <w:ind w:left="360" w:hanging="360"/>
      </w:pPr>
    </w:lvl>
  </w:abstractNum>
  <w:abstractNum w:abstractNumId="5" w15:restartNumberingAfterBreak="0">
    <w:nsid w:val="1FB63E56"/>
    <w:multiLevelType w:val="hybridMultilevel"/>
    <w:tmpl w:val="322C13AE"/>
    <w:lvl w:ilvl="0" w:tplc="8E7CA5CE">
      <w:start w:val="1"/>
      <w:numFmt w:val="bullet"/>
      <w:lvlText w:val="-"/>
      <w:lvlJc w:val="left"/>
      <w:pPr>
        <w:tabs>
          <w:tab w:val="num" w:pos="1065"/>
        </w:tabs>
        <w:ind w:left="1065"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332CA"/>
    <w:multiLevelType w:val="singleLevel"/>
    <w:tmpl w:val="792637F4"/>
    <w:lvl w:ilvl="0">
      <w:start w:val="4"/>
      <w:numFmt w:val="bullet"/>
      <w:lvlText w:val="-"/>
      <w:lvlJc w:val="left"/>
      <w:pPr>
        <w:tabs>
          <w:tab w:val="num" w:pos="708"/>
        </w:tabs>
        <w:ind w:left="708" w:hanging="360"/>
      </w:pPr>
      <w:rPr>
        <w:rFonts w:ascii="Times New Roman" w:hAnsi="Times New Roman" w:hint="default"/>
      </w:rPr>
    </w:lvl>
  </w:abstractNum>
  <w:abstractNum w:abstractNumId="7" w15:restartNumberingAfterBreak="0">
    <w:nsid w:val="261D6F07"/>
    <w:multiLevelType w:val="hybridMultilevel"/>
    <w:tmpl w:val="84623102"/>
    <w:lvl w:ilvl="0" w:tplc="0C0A0005">
      <w:start w:val="1"/>
      <w:numFmt w:val="bullet"/>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C4B7A9D"/>
    <w:multiLevelType w:val="singleLevel"/>
    <w:tmpl w:val="7C38FC50"/>
    <w:lvl w:ilvl="0">
      <w:start w:val="21"/>
      <w:numFmt w:val="bullet"/>
      <w:lvlText w:val="-"/>
      <w:lvlJc w:val="left"/>
      <w:pPr>
        <w:tabs>
          <w:tab w:val="num" w:pos="1065"/>
        </w:tabs>
        <w:ind w:left="1065" w:hanging="360"/>
      </w:pPr>
      <w:rPr>
        <w:rFonts w:hint="default"/>
      </w:rPr>
    </w:lvl>
  </w:abstractNum>
  <w:abstractNum w:abstractNumId="9" w15:restartNumberingAfterBreak="0">
    <w:nsid w:val="366A2C7F"/>
    <w:multiLevelType w:val="singleLevel"/>
    <w:tmpl w:val="8E7CA5CE"/>
    <w:lvl w:ilvl="0">
      <w:start w:val="1"/>
      <w:numFmt w:val="bullet"/>
      <w:lvlText w:val="-"/>
      <w:lvlJc w:val="left"/>
      <w:pPr>
        <w:tabs>
          <w:tab w:val="num" w:pos="1065"/>
        </w:tabs>
        <w:ind w:left="1065" w:hanging="360"/>
      </w:pPr>
      <w:rPr>
        <w:rFonts w:hint="default"/>
      </w:rPr>
    </w:lvl>
  </w:abstractNum>
  <w:abstractNum w:abstractNumId="10" w15:restartNumberingAfterBreak="0">
    <w:nsid w:val="39B50129"/>
    <w:multiLevelType w:val="hybridMultilevel"/>
    <w:tmpl w:val="BC9E896A"/>
    <w:lvl w:ilvl="0" w:tplc="6F9061F8">
      <w:start w:val="10"/>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3AEB1C38"/>
    <w:multiLevelType w:val="hybridMultilevel"/>
    <w:tmpl w:val="910ACE26"/>
    <w:lvl w:ilvl="0" w:tplc="0C0A0001">
      <w:start w:val="1"/>
      <w:numFmt w:val="bullet"/>
      <w:lvlText w:val=""/>
      <w:lvlJc w:val="left"/>
      <w:pPr>
        <w:tabs>
          <w:tab w:val="num" w:pos="1194"/>
        </w:tabs>
        <w:ind w:left="1194" w:hanging="360"/>
      </w:pPr>
      <w:rPr>
        <w:rFonts w:ascii="Symbol" w:hAnsi="Symbol" w:hint="default"/>
      </w:rPr>
    </w:lvl>
    <w:lvl w:ilvl="1" w:tplc="0C0A0003" w:tentative="1">
      <w:start w:val="1"/>
      <w:numFmt w:val="bullet"/>
      <w:lvlText w:val="o"/>
      <w:lvlJc w:val="left"/>
      <w:pPr>
        <w:tabs>
          <w:tab w:val="num" w:pos="1914"/>
        </w:tabs>
        <w:ind w:left="1914" w:hanging="360"/>
      </w:pPr>
      <w:rPr>
        <w:rFonts w:ascii="Courier New" w:hAnsi="Courier New" w:cs="Courier New" w:hint="default"/>
      </w:rPr>
    </w:lvl>
    <w:lvl w:ilvl="2" w:tplc="0C0A0005" w:tentative="1">
      <w:start w:val="1"/>
      <w:numFmt w:val="bullet"/>
      <w:lvlText w:val=""/>
      <w:lvlJc w:val="left"/>
      <w:pPr>
        <w:tabs>
          <w:tab w:val="num" w:pos="2634"/>
        </w:tabs>
        <w:ind w:left="2634" w:hanging="360"/>
      </w:pPr>
      <w:rPr>
        <w:rFonts w:ascii="Wingdings" w:hAnsi="Wingdings" w:hint="default"/>
      </w:rPr>
    </w:lvl>
    <w:lvl w:ilvl="3" w:tplc="0C0A0001" w:tentative="1">
      <w:start w:val="1"/>
      <w:numFmt w:val="bullet"/>
      <w:lvlText w:val=""/>
      <w:lvlJc w:val="left"/>
      <w:pPr>
        <w:tabs>
          <w:tab w:val="num" w:pos="3354"/>
        </w:tabs>
        <w:ind w:left="3354" w:hanging="360"/>
      </w:pPr>
      <w:rPr>
        <w:rFonts w:ascii="Symbol" w:hAnsi="Symbol" w:hint="default"/>
      </w:rPr>
    </w:lvl>
    <w:lvl w:ilvl="4" w:tplc="0C0A0003" w:tentative="1">
      <w:start w:val="1"/>
      <w:numFmt w:val="bullet"/>
      <w:lvlText w:val="o"/>
      <w:lvlJc w:val="left"/>
      <w:pPr>
        <w:tabs>
          <w:tab w:val="num" w:pos="4074"/>
        </w:tabs>
        <w:ind w:left="4074" w:hanging="360"/>
      </w:pPr>
      <w:rPr>
        <w:rFonts w:ascii="Courier New" w:hAnsi="Courier New" w:cs="Courier New" w:hint="default"/>
      </w:rPr>
    </w:lvl>
    <w:lvl w:ilvl="5" w:tplc="0C0A0005" w:tentative="1">
      <w:start w:val="1"/>
      <w:numFmt w:val="bullet"/>
      <w:lvlText w:val=""/>
      <w:lvlJc w:val="left"/>
      <w:pPr>
        <w:tabs>
          <w:tab w:val="num" w:pos="4794"/>
        </w:tabs>
        <w:ind w:left="4794" w:hanging="360"/>
      </w:pPr>
      <w:rPr>
        <w:rFonts w:ascii="Wingdings" w:hAnsi="Wingdings" w:hint="default"/>
      </w:rPr>
    </w:lvl>
    <w:lvl w:ilvl="6" w:tplc="0C0A0001" w:tentative="1">
      <w:start w:val="1"/>
      <w:numFmt w:val="bullet"/>
      <w:lvlText w:val=""/>
      <w:lvlJc w:val="left"/>
      <w:pPr>
        <w:tabs>
          <w:tab w:val="num" w:pos="5514"/>
        </w:tabs>
        <w:ind w:left="5514" w:hanging="360"/>
      </w:pPr>
      <w:rPr>
        <w:rFonts w:ascii="Symbol" w:hAnsi="Symbol" w:hint="default"/>
      </w:rPr>
    </w:lvl>
    <w:lvl w:ilvl="7" w:tplc="0C0A0003" w:tentative="1">
      <w:start w:val="1"/>
      <w:numFmt w:val="bullet"/>
      <w:lvlText w:val="o"/>
      <w:lvlJc w:val="left"/>
      <w:pPr>
        <w:tabs>
          <w:tab w:val="num" w:pos="6234"/>
        </w:tabs>
        <w:ind w:left="6234" w:hanging="360"/>
      </w:pPr>
      <w:rPr>
        <w:rFonts w:ascii="Courier New" w:hAnsi="Courier New" w:cs="Courier New" w:hint="default"/>
      </w:rPr>
    </w:lvl>
    <w:lvl w:ilvl="8" w:tplc="0C0A0005" w:tentative="1">
      <w:start w:val="1"/>
      <w:numFmt w:val="bullet"/>
      <w:lvlText w:val=""/>
      <w:lvlJc w:val="left"/>
      <w:pPr>
        <w:tabs>
          <w:tab w:val="num" w:pos="6954"/>
        </w:tabs>
        <w:ind w:left="6954" w:hanging="360"/>
      </w:pPr>
      <w:rPr>
        <w:rFonts w:ascii="Wingdings" w:hAnsi="Wingdings" w:hint="default"/>
      </w:rPr>
    </w:lvl>
  </w:abstractNum>
  <w:abstractNum w:abstractNumId="12" w15:restartNumberingAfterBreak="0">
    <w:nsid w:val="432B1134"/>
    <w:multiLevelType w:val="hybridMultilevel"/>
    <w:tmpl w:val="3850D7A2"/>
    <w:lvl w:ilvl="0" w:tplc="3A1E24AA">
      <w:start w:val="1"/>
      <w:numFmt w:val="bullet"/>
      <w:lvlText w:val=""/>
      <w:lvlJc w:val="left"/>
      <w:pPr>
        <w:tabs>
          <w:tab w:val="num" w:pos="360"/>
        </w:tabs>
        <w:ind w:left="360" w:hanging="360"/>
      </w:pPr>
      <w:rPr>
        <w:rFonts w:ascii="Symbol" w:hAnsi="Symbol" w:hint="default"/>
      </w:rPr>
    </w:lvl>
    <w:lvl w:ilvl="1" w:tplc="3A1E24AA">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9F59B8"/>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E92195"/>
    <w:multiLevelType w:val="hybridMultilevel"/>
    <w:tmpl w:val="EF2E48DA"/>
    <w:lvl w:ilvl="0" w:tplc="7266195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F091DFD"/>
    <w:multiLevelType w:val="hybridMultilevel"/>
    <w:tmpl w:val="45B24B02"/>
    <w:lvl w:ilvl="0" w:tplc="0C0A0005">
      <w:start w:val="1"/>
      <w:numFmt w:val="bullet"/>
      <w:lvlText w:val=""/>
      <w:lvlJc w:val="left"/>
      <w:pPr>
        <w:tabs>
          <w:tab w:val="num" w:pos="720"/>
        </w:tabs>
        <w:ind w:left="720" w:hanging="360"/>
      </w:pPr>
      <w:rPr>
        <w:rFonts w:ascii="Wingdings" w:hAnsi="Wingdings" w:hint="default"/>
      </w:rPr>
    </w:lvl>
    <w:lvl w:ilvl="1" w:tplc="3A1E24AA">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216F2E"/>
    <w:multiLevelType w:val="singleLevel"/>
    <w:tmpl w:val="0C0A0015"/>
    <w:lvl w:ilvl="0">
      <w:start w:val="1"/>
      <w:numFmt w:val="upperLetter"/>
      <w:lvlText w:val="%1."/>
      <w:lvlJc w:val="left"/>
      <w:pPr>
        <w:tabs>
          <w:tab w:val="num" w:pos="360"/>
        </w:tabs>
        <w:ind w:left="360" w:hanging="360"/>
      </w:pPr>
    </w:lvl>
  </w:abstractNum>
  <w:abstractNum w:abstractNumId="17" w15:restartNumberingAfterBreak="0">
    <w:nsid w:val="68FB3D29"/>
    <w:multiLevelType w:val="hybridMultilevel"/>
    <w:tmpl w:val="88B60E4A"/>
    <w:lvl w:ilvl="0" w:tplc="FFD898C0">
      <w:numFmt w:val="bullet"/>
      <w:lvlText w:val="-"/>
      <w:lvlJc w:val="left"/>
      <w:pPr>
        <w:ind w:left="3556" w:hanging="360"/>
      </w:pPr>
      <w:rPr>
        <w:rFonts w:ascii="Calibri" w:eastAsia="Times New Roman" w:hAnsi="Calibri" w:hint="default"/>
      </w:rPr>
    </w:lvl>
    <w:lvl w:ilvl="1" w:tplc="0C0A0003" w:tentative="1">
      <w:start w:val="1"/>
      <w:numFmt w:val="bullet"/>
      <w:lvlText w:val="o"/>
      <w:lvlJc w:val="left"/>
      <w:pPr>
        <w:ind w:left="4276" w:hanging="360"/>
      </w:pPr>
      <w:rPr>
        <w:rFonts w:ascii="Courier New" w:hAnsi="Courier New" w:hint="default"/>
      </w:rPr>
    </w:lvl>
    <w:lvl w:ilvl="2" w:tplc="0C0A0005" w:tentative="1">
      <w:start w:val="1"/>
      <w:numFmt w:val="bullet"/>
      <w:lvlText w:val=""/>
      <w:lvlJc w:val="left"/>
      <w:pPr>
        <w:ind w:left="4996" w:hanging="360"/>
      </w:pPr>
      <w:rPr>
        <w:rFonts w:ascii="Wingdings" w:hAnsi="Wingdings" w:hint="default"/>
      </w:rPr>
    </w:lvl>
    <w:lvl w:ilvl="3" w:tplc="0C0A0001" w:tentative="1">
      <w:start w:val="1"/>
      <w:numFmt w:val="bullet"/>
      <w:lvlText w:val=""/>
      <w:lvlJc w:val="left"/>
      <w:pPr>
        <w:ind w:left="5716" w:hanging="360"/>
      </w:pPr>
      <w:rPr>
        <w:rFonts w:ascii="Symbol" w:hAnsi="Symbol" w:hint="default"/>
      </w:rPr>
    </w:lvl>
    <w:lvl w:ilvl="4" w:tplc="0C0A0003" w:tentative="1">
      <w:start w:val="1"/>
      <w:numFmt w:val="bullet"/>
      <w:lvlText w:val="o"/>
      <w:lvlJc w:val="left"/>
      <w:pPr>
        <w:ind w:left="6436" w:hanging="360"/>
      </w:pPr>
      <w:rPr>
        <w:rFonts w:ascii="Courier New" w:hAnsi="Courier New" w:hint="default"/>
      </w:rPr>
    </w:lvl>
    <w:lvl w:ilvl="5" w:tplc="0C0A0005" w:tentative="1">
      <w:start w:val="1"/>
      <w:numFmt w:val="bullet"/>
      <w:lvlText w:val=""/>
      <w:lvlJc w:val="left"/>
      <w:pPr>
        <w:ind w:left="7156" w:hanging="360"/>
      </w:pPr>
      <w:rPr>
        <w:rFonts w:ascii="Wingdings" w:hAnsi="Wingdings" w:hint="default"/>
      </w:rPr>
    </w:lvl>
    <w:lvl w:ilvl="6" w:tplc="0C0A0001" w:tentative="1">
      <w:start w:val="1"/>
      <w:numFmt w:val="bullet"/>
      <w:lvlText w:val=""/>
      <w:lvlJc w:val="left"/>
      <w:pPr>
        <w:ind w:left="7876" w:hanging="360"/>
      </w:pPr>
      <w:rPr>
        <w:rFonts w:ascii="Symbol" w:hAnsi="Symbol" w:hint="default"/>
      </w:rPr>
    </w:lvl>
    <w:lvl w:ilvl="7" w:tplc="0C0A0003" w:tentative="1">
      <w:start w:val="1"/>
      <w:numFmt w:val="bullet"/>
      <w:lvlText w:val="o"/>
      <w:lvlJc w:val="left"/>
      <w:pPr>
        <w:ind w:left="8596" w:hanging="360"/>
      </w:pPr>
      <w:rPr>
        <w:rFonts w:ascii="Courier New" w:hAnsi="Courier New" w:hint="default"/>
      </w:rPr>
    </w:lvl>
    <w:lvl w:ilvl="8" w:tplc="0C0A0005" w:tentative="1">
      <w:start w:val="1"/>
      <w:numFmt w:val="bullet"/>
      <w:lvlText w:val=""/>
      <w:lvlJc w:val="left"/>
      <w:pPr>
        <w:ind w:left="9316" w:hanging="360"/>
      </w:pPr>
      <w:rPr>
        <w:rFonts w:ascii="Wingdings" w:hAnsi="Wingdings" w:hint="default"/>
      </w:rPr>
    </w:lvl>
  </w:abstractNum>
  <w:abstractNum w:abstractNumId="18" w15:restartNumberingAfterBreak="0">
    <w:nsid w:val="6A2A1897"/>
    <w:multiLevelType w:val="hybridMultilevel"/>
    <w:tmpl w:val="3E3AC47E"/>
    <w:lvl w:ilvl="0" w:tplc="8E7CA5CE">
      <w:start w:val="1"/>
      <w:numFmt w:val="bullet"/>
      <w:lvlText w:val="-"/>
      <w:lvlJc w:val="left"/>
      <w:pPr>
        <w:tabs>
          <w:tab w:val="num" w:pos="1065"/>
        </w:tabs>
        <w:ind w:left="1065"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8121BB"/>
    <w:multiLevelType w:val="hybridMultilevel"/>
    <w:tmpl w:val="9C1ED7D8"/>
    <w:lvl w:ilvl="0" w:tplc="D24C5462">
      <w:start w:val="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722243DE"/>
    <w:multiLevelType w:val="hybridMultilevel"/>
    <w:tmpl w:val="14C6404E"/>
    <w:lvl w:ilvl="0" w:tplc="0C0A0013">
      <w:start w:val="1"/>
      <w:numFmt w:val="upperRoman"/>
      <w:lvlText w:val="%1."/>
      <w:lvlJc w:val="right"/>
      <w:pPr>
        <w:tabs>
          <w:tab w:val="num" w:pos="540"/>
        </w:tabs>
        <w:ind w:left="54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9"/>
  </w:num>
  <w:num w:numId="2">
    <w:abstractNumId w:val="15"/>
  </w:num>
  <w:num w:numId="3">
    <w:abstractNumId w:val="12"/>
  </w:num>
  <w:num w:numId="4">
    <w:abstractNumId w:val="18"/>
  </w:num>
  <w:num w:numId="5">
    <w:abstractNumId w:val="5"/>
  </w:num>
  <w:num w:numId="6">
    <w:abstractNumId w:val="4"/>
  </w:num>
  <w:num w:numId="7">
    <w:abstractNumId w:val="1"/>
    <w:lvlOverride w:ilvl="0">
      <w:startOverride w:val="1"/>
    </w:lvlOverride>
  </w:num>
  <w:num w:numId="8">
    <w:abstractNumId w:val="13"/>
  </w:num>
  <w:num w:numId="9">
    <w:abstractNumId w:val="16"/>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19"/>
  </w:num>
  <w:num w:numId="14">
    <w:abstractNumId w:val="10"/>
  </w:num>
  <w:num w:numId="15">
    <w:abstractNumId w:val="7"/>
  </w:num>
  <w:num w:numId="16">
    <w:abstractNumId w:val="20"/>
  </w:num>
  <w:num w:numId="17">
    <w:abstractNumId w:val="11"/>
  </w:num>
  <w:num w:numId="18">
    <w:abstractNumId w:val="17"/>
  </w:num>
  <w:num w:numId="19">
    <w:abstractNumId w:val="8"/>
  </w:num>
  <w:num w:numId="20">
    <w:abstractNumId w:val="3"/>
  </w:num>
  <w:num w:numId="21">
    <w:abstractNumId w:val="14"/>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69"/>
    <w:rsid w:val="00003EAF"/>
    <w:rsid w:val="00006093"/>
    <w:rsid w:val="00006B08"/>
    <w:rsid w:val="00007732"/>
    <w:rsid w:val="00007886"/>
    <w:rsid w:val="00007FC8"/>
    <w:rsid w:val="0002188C"/>
    <w:rsid w:val="00024FA4"/>
    <w:rsid w:val="00036808"/>
    <w:rsid w:val="00040DCC"/>
    <w:rsid w:val="00050878"/>
    <w:rsid w:val="00051200"/>
    <w:rsid w:val="000546E3"/>
    <w:rsid w:val="00055672"/>
    <w:rsid w:val="0006314A"/>
    <w:rsid w:val="0006767A"/>
    <w:rsid w:val="00085054"/>
    <w:rsid w:val="00086A3D"/>
    <w:rsid w:val="000941C0"/>
    <w:rsid w:val="000C0F25"/>
    <w:rsid w:val="000C4C83"/>
    <w:rsid w:val="000C5782"/>
    <w:rsid w:val="000D7154"/>
    <w:rsid w:val="000E0220"/>
    <w:rsid w:val="000E0786"/>
    <w:rsid w:val="000E1300"/>
    <w:rsid w:val="000E584A"/>
    <w:rsid w:val="00102629"/>
    <w:rsid w:val="00122A6D"/>
    <w:rsid w:val="001264C6"/>
    <w:rsid w:val="00126CF2"/>
    <w:rsid w:val="00132937"/>
    <w:rsid w:val="001436FF"/>
    <w:rsid w:val="00144450"/>
    <w:rsid w:val="001543D9"/>
    <w:rsid w:val="00155997"/>
    <w:rsid w:val="0015630D"/>
    <w:rsid w:val="00160E9C"/>
    <w:rsid w:val="00161B64"/>
    <w:rsid w:val="00170027"/>
    <w:rsid w:val="00172084"/>
    <w:rsid w:val="0017431A"/>
    <w:rsid w:val="001743C6"/>
    <w:rsid w:val="0017757B"/>
    <w:rsid w:val="00182A42"/>
    <w:rsid w:val="0018796A"/>
    <w:rsid w:val="00194847"/>
    <w:rsid w:val="00196FAE"/>
    <w:rsid w:val="001A7582"/>
    <w:rsid w:val="001B2624"/>
    <w:rsid w:val="001B49D4"/>
    <w:rsid w:val="001C11CA"/>
    <w:rsid w:val="001C1AC8"/>
    <w:rsid w:val="001C75BD"/>
    <w:rsid w:val="001D0533"/>
    <w:rsid w:val="001D0CD0"/>
    <w:rsid w:val="001D2711"/>
    <w:rsid w:val="001D59E3"/>
    <w:rsid w:val="001D654C"/>
    <w:rsid w:val="001F3B4A"/>
    <w:rsid w:val="001F52D0"/>
    <w:rsid w:val="002043C8"/>
    <w:rsid w:val="002124F4"/>
    <w:rsid w:val="00217D2E"/>
    <w:rsid w:val="00224477"/>
    <w:rsid w:val="002359B9"/>
    <w:rsid w:val="00241759"/>
    <w:rsid w:val="00241FAB"/>
    <w:rsid w:val="00250EF1"/>
    <w:rsid w:val="002578CD"/>
    <w:rsid w:val="00257991"/>
    <w:rsid w:val="00257E2B"/>
    <w:rsid w:val="002638FF"/>
    <w:rsid w:val="002774BB"/>
    <w:rsid w:val="00284B39"/>
    <w:rsid w:val="002857FC"/>
    <w:rsid w:val="002868D0"/>
    <w:rsid w:val="002A0CE0"/>
    <w:rsid w:val="002A1D11"/>
    <w:rsid w:val="002A2367"/>
    <w:rsid w:val="002B1727"/>
    <w:rsid w:val="002B4983"/>
    <w:rsid w:val="002C2486"/>
    <w:rsid w:val="002D72DD"/>
    <w:rsid w:val="002E22F7"/>
    <w:rsid w:val="002F3B5E"/>
    <w:rsid w:val="002F466B"/>
    <w:rsid w:val="002F62EF"/>
    <w:rsid w:val="00302F9D"/>
    <w:rsid w:val="00303B10"/>
    <w:rsid w:val="00304F9E"/>
    <w:rsid w:val="00305FC5"/>
    <w:rsid w:val="0031035E"/>
    <w:rsid w:val="00314638"/>
    <w:rsid w:val="00315918"/>
    <w:rsid w:val="003241D3"/>
    <w:rsid w:val="003253D2"/>
    <w:rsid w:val="00330D16"/>
    <w:rsid w:val="00331681"/>
    <w:rsid w:val="00333D19"/>
    <w:rsid w:val="0033410A"/>
    <w:rsid w:val="00337BEF"/>
    <w:rsid w:val="003513EE"/>
    <w:rsid w:val="00353AC0"/>
    <w:rsid w:val="00360447"/>
    <w:rsid w:val="0036664A"/>
    <w:rsid w:val="00367843"/>
    <w:rsid w:val="0037154B"/>
    <w:rsid w:val="0037303D"/>
    <w:rsid w:val="00382DF8"/>
    <w:rsid w:val="0038389F"/>
    <w:rsid w:val="003A694F"/>
    <w:rsid w:val="003B126B"/>
    <w:rsid w:val="003B4C4B"/>
    <w:rsid w:val="003B700C"/>
    <w:rsid w:val="003B700E"/>
    <w:rsid w:val="003C5241"/>
    <w:rsid w:val="003D0820"/>
    <w:rsid w:val="003D0C2A"/>
    <w:rsid w:val="003D2859"/>
    <w:rsid w:val="003E5AF1"/>
    <w:rsid w:val="003F1A68"/>
    <w:rsid w:val="003F1E15"/>
    <w:rsid w:val="00406940"/>
    <w:rsid w:val="00407322"/>
    <w:rsid w:val="00413740"/>
    <w:rsid w:val="00413A1E"/>
    <w:rsid w:val="00415645"/>
    <w:rsid w:val="004172DD"/>
    <w:rsid w:val="00421422"/>
    <w:rsid w:val="00425D7B"/>
    <w:rsid w:val="00431248"/>
    <w:rsid w:val="004333A5"/>
    <w:rsid w:val="004417C9"/>
    <w:rsid w:val="004445C7"/>
    <w:rsid w:val="00446161"/>
    <w:rsid w:val="00452889"/>
    <w:rsid w:val="0047539A"/>
    <w:rsid w:val="00477994"/>
    <w:rsid w:val="0048032D"/>
    <w:rsid w:val="004804C1"/>
    <w:rsid w:val="00482461"/>
    <w:rsid w:val="00484AA6"/>
    <w:rsid w:val="0049757A"/>
    <w:rsid w:val="004A0401"/>
    <w:rsid w:val="004A0E69"/>
    <w:rsid w:val="004A3CE8"/>
    <w:rsid w:val="004A7359"/>
    <w:rsid w:val="004B435E"/>
    <w:rsid w:val="004C6B85"/>
    <w:rsid w:val="004D5AA8"/>
    <w:rsid w:val="004D61D9"/>
    <w:rsid w:val="004E3573"/>
    <w:rsid w:val="004F16E6"/>
    <w:rsid w:val="0051457C"/>
    <w:rsid w:val="00521B55"/>
    <w:rsid w:val="00522436"/>
    <w:rsid w:val="00522BE7"/>
    <w:rsid w:val="00535B66"/>
    <w:rsid w:val="00542B82"/>
    <w:rsid w:val="00543E79"/>
    <w:rsid w:val="00552910"/>
    <w:rsid w:val="0058092C"/>
    <w:rsid w:val="00581D2A"/>
    <w:rsid w:val="00584084"/>
    <w:rsid w:val="00594875"/>
    <w:rsid w:val="00596668"/>
    <w:rsid w:val="005A23B7"/>
    <w:rsid w:val="005B18FD"/>
    <w:rsid w:val="005B4509"/>
    <w:rsid w:val="005C624C"/>
    <w:rsid w:val="005C63B1"/>
    <w:rsid w:val="005C6CA1"/>
    <w:rsid w:val="005D1A90"/>
    <w:rsid w:val="005D40AF"/>
    <w:rsid w:val="005D5140"/>
    <w:rsid w:val="005F5E23"/>
    <w:rsid w:val="00605000"/>
    <w:rsid w:val="00607150"/>
    <w:rsid w:val="00617B4A"/>
    <w:rsid w:val="00622872"/>
    <w:rsid w:val="00631615"/>
    <w:rsid w:val="00632AEF"/>
    <w:rsid w:val="0063486E"/>
    <w:rsid w:val="00640C0A"/>
    <w:rsid w:val="00652354"/>
    <w:rsid w:val="006577F0"/>
    <w:rsid w:val="00657B05"/>
    <w:rsid w:val="00663A55"/>
    <w:rsid w:val="0068267D"/>
    <w:rsid w:val="00685237"/>
    <w:rsid w:val="006909F0"/>
    <w:rsid w:val="00695E04"/>
    <w:rsid w:val="006A58A8"/>
    <w:rsid w:val="006A666D"/>
    <w:rsid w:val="006A688F"/>
    <w:rsid w:val="006A7145"/>
    <w:rsid w:val="006B3083"/>
    <w:rsid w:val="006C1CFE"/>
    <w:rsid w:val="006D55D6"/>
    <w:rsid w:val="006F0F71"/>
    <w:rsid w:val="006F1310"/>
    <w:rsid w:val="00701AD5"/>
    <w:rsid w:val="00721C95"/>
    <w:rsid w:val="00724F14"/>
    <w:rsid w:val="00745DB5"/>
    <w:rsid w:val="00746A91"/>
    <w:rsid w:val="00760FD6"/>
    <w:rsid w:val="00762941"/>
    <w:rsid w:val="00764FA9"/>
    <w:rsid w:val="007818B3"/>
    <w:rsid w:val="007A2A10"/>
    <w:rsid w:val="007C01B6"/>
    <w:rsid w:val="007C02B6"/>
    <w:rsid w:val="007C07FA"/>
    <w:rsid w:val="007E2606"/>
    <w:rsid w:val="007E3ED4"/>
    <w:rsid w:val="007E6CA5"/>
    <w:rsid w:val="007F0266"/>
    <w:rsid w:val="007F4699"/>
    <w:rsid w:val="007F6B25"/>
    <w:rsid w:val="00801FAB"/>
    <w:rsid w:val="0080344E"/>
    <w:rsid w:val="00817A06"/>
    <w:rsid w:val="0082166A"/>
    <w:rsid w:val="00831B7F"/>
    <w:rsid w:val="00831CDF"/>
    <w:rsid w:val="008441A5"/>
    <w:rsid w:val="00850611"/>
    <w:rsid w:val="00853B67"/>
    <w:rsid w:val="00860477"/>
    <w:rsid w:val="0087094B"/>
    <w:rsid w:val="008776E1"/>
    <w:rsid w:val="0088002C"/>
    <w:rsid w:val="0089446D"/>
    <w:rsid w:val="00895841"/>
    <w:rsid w:val="008A08EB"/>
    <w:rsid w:val="008A28EA"/>
    <w:rsid w:val="008A6B7A"/>
    <w:rsid w:val="008B05F6"/>
    <w:rsid w:val="008B134B"/>
    <w:rsid w:val="008B3F7C"/>
    <w:rsid w:val="008B6CDB"/>
    <w:rsid w:val="008B7446"/>
    <w:rsid w:val="008B7D04"/>
    <w:rsid w:val="008C4E91"/>
    <w:rsid w:val="008D1125"/>
    <w:rsid w:val="008D1525"/>
    <w:rsid w:val="008D2CC6"/>
    <w:rsid w:val="00903A5D"/>
    <w:rsid w:val="009066FD"/>
    <w:rsid w:val="00911C45"/>
    <w:rsid w:val="0091449E"/>
    <w:rsid w:val="009178A1"/>
    <w:rsid w:val="009461E7"/>
    <w:rsid w:val="00947C5B"/>
    <w:rsid w:val="00947CD8"/>
    <w:rsid w:val="00966AEC"/>
    <w:rsid w:val="009808E3"/>
    <w:rsid w:val="00981C56"/>
    <w:rsid w:val="00990070"/>
    <w:rsid w:val="00990BF7"/>
    <w:rsid w:val="009913D7"/>
    <w:rsid w:val="009A145C"/>
    <w:rsid w:val="009A3585"/>
    <w:rsid w:val="009A789E"/>
    <w:rsid w:val="009B2DBD"/>
    <w:rsid w:val="009C4229"/>
    <w:rsid w:val="009C5088"/>
    <w:rsid w:val="009C5B8F"/>
    <w:rsid w:val="009D7307"/>
    <w:rsid w:val="009D7883"/>
    <w:rsid w:val="009E03A4"/>
    <w:rsid w:val="009E38B8"/>
    <w:rsid w:val="009E4171"/>
    <w:rsid w:val="009E6DA6"/>
    <w:rsid w:val="009E720F"/>
    <w:rsid w:val="009F5710"/>
    <w:rsid w:val="00A03972"/>
    <w:rsid w:val="00A060AF"/>
    <w:rsid w:val="00A13F3B"/>
    <w:rsid w:val="00A225C0"/>
    <w:rsid w:val="00A23BA9"/>
    <w:rsid w:val="00A24159"/>
    <w:rsid w:val="00A2441B"/>
    <w:rsid w:val="00A3035B"/>
    <w:rsid w:val="00A3391C"/>
    <w:rsid w:val="00A37F3B"/>
    <w:rsid w:val="00A46510"/>
    <w:rsid w:val="00A50A88"/>
    <w:rsid w:val="00A558CC"/>
    <w:rsid w:val="00A63D1F"/>
    <w:rsid w:val="00A6415A"/>
    <w:rsid w:val="00A67296"/>
    <w:rsid w:val="00A763F0"/>
    <w:rsid w:val="00A806F7"/>
    <w:rsid w:val="00A836BC"/>
    <w:rsid w:val="00A84B81"/>
    <w:rsid w:val="00A84ECD"/>
    <w:rsid w:val="00A851AE"/>
    <w:rsid w:val="00AC1EAF"/>
    <w:rsid w:val="00AC5D36"/>
    <w:rsid w:val="00AE2C85"/>
    <w:rsid w:val="00AE37FB"/>
    <w:rsid w:val="00AF0578"/>
    <w:rsid w:val="00AF200D"/>
    <w:rsid w:val="00AF30C0"/>
    <w:rsid w:val="00AF5153"/>
    <w:rsid w:val="00B00742"/>
    <w:rsid w:val="00B02AC7"/>
    <w:rsid w:val="00B058AA"/>
    <w:rsid w:val="00B07BE5"/>
    <w:rsid w:val="00B10DEF"/>
    <w:rsid w:val="00B21C6C"/>
    <w:rsid w:val="00B24FBC"/>
    <w:rsid w:val="00B30B1E"/>
    <w:rsid w:val="00B414C6"/>
    <w:rsid w:val="00B445C2"/>
    <w:rsid w:val="00B46A5D"/>
    <w:rsid w:val="00B5134D"/>
    <w:rsid w:val="00B51619"/>
    <w:rsid w:val="00B54DC1"/>
    <w:rsid w:val="00B623D3"/>
    <w:rsid w:val="00B63977"/>
    <w:rsid w:val="00B645F3"/>
    <w:rsid w:val="00B668F3"/>
    <w:rsid w:val="00B700A8"/>
    <w:rsid w:val="00B813DC"/>
    <w:rsid w:val="00BA1BA8"/>
    <w:rsid w:val="00BA7A13"/>
    <w:rsid w:val="00BD4887"/>
    <w:rsid w:val="00BF2D38"/>
    <w:rsid w:val="00C02DC3"/>
    <w:rsid w:val="00C04737"/>
    <w:rsid w:val="00C116FB"/>
    <w:rsid w:val="00C200F0"/>
    <w:rsid w:val="00C212B3"/>
    <w:rsid w:val="00C436BC"/>
    <w:rsid w:val="00C52BAF"/>
    <w:rsid w:val="00C56946"/>
    <w:rsid w:val="00C57234"/>
    <w:rsid w:val="00C61038"/>
    <w:rsid w:val="00C72E4D"/>
    <w:rsid w:val="00C80109"/>
    <w:rsid w:val="00C801C0"/>
    <w:rsid w:val="00C84584"/>
    <w:rsid w:val="00C85C6C"/>
    <w:rsid w:val="00C911FC"/>
    <w:rsid w:val="00C91459"/>
    <w:rsid w:val="00CA348F"/>
    <w:rsid w:val="00CB569C"/>
    <w:rsid w:val="00CB59A8"/>
    <w:rsid w:val="00CC2C27"/>
    <w:rsid w:val="00CC4B8D"/>
    <w:rsid w:val="00CD56E5"/>
    <w:rsid w:val="00CE2EA9"/>
    <w:rsid w:val="00CE50F8"/>
    <w:rsid w:val="00CE7321"/>
    <w:rsid w:val="00CF2918"/>
    <w:rsid w:val="00CF3625"/>
    <w:rsid w:val="00CF6A64"/>
    <w:rsid w:val="00D03E39"/>
    <w:rsid w:val="00D123A3"/>
    <w:rsid w:val="00D22D45"/>
    <w:rsid w:val="00D23FC5"/>
    <w:rsid w:val="00D57995"/>
    <w:rsid w:val="00D60198"/>
    <w:rsid w:val="00D60CA0"/>
    <w:rsid w:val="00D65D46"/>
    <w:rsid w:val="00D66A1D"/>
    <w:rsid w:val="00D7488B"/>
    <w:rsid w:val="00D85911"/>
    <w:rsid w:val="00D869D9"/>
    <w:rsid w:val="00D919DA"/>
    <w:rsid w:val="00D92ABF"/>
    <w:rsid w:val="00D94C3F"/>
    <w:rsid w:val="00DA08D7"/>
    <w:rsid w:val="00DA2504"/>
    <w:rsid w:val="00DA2FC5"/>
    <w:rsid w:val="00DB2C08"/>
    <w:rsid w:val="00DB3E40"/>
    <w:rsid w:val="00DB3EE6"/>
    <w:rsid w:val="00DB47B2"/>
    <w:rsid w:val="00DB52B0"/>
    <w:rsid w:val="00DD0090"/>
    <w:rsid w:val="00DD4576"/>
    <w:rsid w:val="00DF4C1D"/>
    <w:rsid w:val="00DF55A3"/>
    <w:rsid w:val="00DF5E60"/>
    <w:rsid w:val="00E0170A"/>
    <w:rsid w:val="00E063EE"/>
    <w:rsid w:val="00E1091E"/>
    <w:rsid w:val="00E163EF"/>
    <w:rsid w:val="00E22C47"/>
    <w:rsid w:val="00E31478"/>
    <w:rsid w:val="00E32B50"/>
    <w:rsid w:val="00E40245"/>
    <w:rsid w:val="00E42A87"/>
    <w:rsid w:val="00E6024B"/>
    <w:rsid w:val="00E6068B"/>
    <w:rsid w:val="00E60CA9"/>
    <w:rsid w:val="00E7736F"/>
    <w:rsid w:val="00E7761E"/>
    <w:rsid w:val="00E92125"/>
    <w:rsid w:val="00E97D29"/>
    <w:rsid w:val="00EA32BA"/>
    <w:rsid w:val="00EA3EE2"/>
    <w:rsid w:val="00EC3513"/>
    <w:rsid w:val="00EC6200"/>
    <w:rsid w:val="00ED0A8E"/>
    <w:rsid w:val="00ED6323"/>
    <w:rsid w:val="00ED71F7"/>
    <w:rsid w:val="00EE2E2E"/>
    <w:rsid w:val="00EF10EC"/>
    <w:rsid w:val="00EF6878"/>
    <w:rsid w:val="00F00716"/>
    <w:rsid w:val="00F2102E"/>
    <w:rsid w:val="00F27228"/>
    <w:rsid w:val="00F2771E"/>
    <w:rsid w:val="00F310D3"/>
    <w:rsid w:val="00F42481"/>
    <w:rsid w:val="00F425D0"/>
    <w:rsid w:val="00F432D6"/>
    <w:rsid w:val="00F44F4E"/>
    <w:rsid w:val="00F45D95"/>
    <w:rsid w:val="00F46614"/>
    <w:rsid w:val="00F500C1"/>
    <w:rsid w:val="00F52C30"/>
    <w:rsid w:val="00F646BB"/>
    <w:rsid w:val="00F64F16"/>
    <w:rsid w:val="00F82270"/>
    <w:rsid w:val="00F85F7F"/>
    <w:rsid w:val="00F864F9"/>
    <w:rsid w:val="00F86A2F"/>
    <w:rsid w:val="00FA6599"/>
    <w:rsid w:val="00FB03A6"/>
    <w:rsid w:val="00FB4269"/>
    <w:rsid w:val="00FB5D32"/>
    <w:rsid w:val="00FD01F2"/>
    <w:rsid w:val="00FD10E0"/>
    <w:rsid w:val="00FE5655"/>
    <w:rsid w:val="00FF65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885413-2097-43F1-8E94-3430A972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paragraph" w:styleId="Ttulo1">
    <w:name w:val="heading 1"/>
    <w:basedOn w:val="Normal"/>
    <w:next w:val="Normal"/>
    <w:qFormat/>
    <w:pPr>
      <w:keepNext/>
      <w:spacing w:before="120" w:after="120"/>
      <w:jc w:val="center"/>
      <w:outlineLvl w:val="0"/>
    </w:pPr>
    <w:rPr>
      <w:rFonts w:cs="Arial"/>
      <w:b/>
      <w:bCs/>
      <w:kern w:val="32"/>
      <w:sz w:val="26"/>
      <w:szCs w:val="32"/>
    </w:rPr>
  </w:style>
  <w:style w:type="paragraph" w:styleId="Ttulo2">
    <w:name w:val="heading 2"/>
    <w:basedOn w:val="Normal"/>
    <w:next w:val="Normal"/>
    <w:qFormat/>
    <w:pPr>
      <w:keepNext/>
      <w:spacing w:before="120" w:after="120"/>
      <w:jc w:val="center"/>
      <w:outlineLvl w:val="1"/>
    </w:pPr>
    <w:rPr>
      <w:rFonts w:cs="Arial"/>
      <w:b/>
      <w:bCs/>
      <w:i/>
      <w:iCs/>
      <w:sz w:val="22"/>
      <w:szCs w:val="28"/>
    </w:rPr>
  </w:style>
  <w:style w:type="paragraph" w:styleId="Ttulo3">
    <w:name w:val="heading 3"/>
    <w:basedOn w:val="Normal"/>
    <w:next w:val="Normal"/>
    <w:qFormat/>
    <w:pPr>
      <w:keepNext/>
      <w:spacing w:before="240" w:after="60"/>
      <w:outlineLvl w:val="2"/>
    </w:pPr>
    <w:rPr>
      <w:rFonts w:cs="Arial"/>
      <w:b/>
      <w:bCs/>
      <w:szCs w:val="26"/>
    </w:rPr>
  </w:style>
  <w:style w:type="paragraph" w:styleId="Ttulo4">
    <w:name w:val="heading 4"/>
    <w:basedOn w:val="Normal"/>
    <w:next w:val="Normal"/>
    <w:qFormat/>
    <w:pPr>
      <w:keepNext/>
      <w:outlineLvl w:val="3"/>
    </w:pPr>
    <w:rPr>
      <w:rFonts w:ascii="Arial" w:hAnsi="Arial"/>
      <w:i/>
      <w:iCs/>
      <w:sz w:val="24"/>
      <w:lang w:val="es-ES_tradnl"/>
    </w:rPr>
  </w:style>
  <w:style w:type="paragraph" w:styleId="Ttulo5">
    <w:name w:val="heading 5"/>
    <w:basedOn w:val="Normal"/>
    <w:next w:val="Normal"/>
    <w:qFormat/>
    <w:rsid w:val="001D59E3"/>
    <w:pPr>
      <w:spacing w:before="240" w:after="60"/>
      <w:outlineLvl w:val="4"/>
    </w:pPr>
    <w:rPr>
      <w:b/>
      <w:bCs/>
      <w:i/>
      <w:iCs/>
      <w:sz w:val="26"/>
      <w:szCs w:val="26"/>
    </w:rPr>
  </w:style>
  <w:style w:type="paragraph" w:styleId="Ttulo6">
    <w:name w:val="heading 6"/>
    <w:basedOn w:val="Normal"/>
    <w:next w:val="Normal"/>
    <w:qFormat/>
    <w:rsid w:val="00E42A87"/>
    <w:pPr>
      <w:spacing w:before="240" w:after="60"/>
      <w:outlineLvl w:val="5"/>
    </w:pPr>
    <w:rPr>
      <w:rFonts w:ascii="Times New Roman" w:hAnsi="Times New Roman"/>
      <w:b/>
      <w:bCs/>
      <w:sz w:val="22"/>
      <w:szCs w:val="22"/>
    </w:rPr>
  </w:style>
  <w:style w:type="paragraph" w:styleId="Ttulo8">
    <w:name w:val="heading 8"/>
    <w:basedOn w:val="Normal"/>
    <w:next w:val="Normal"/>
    <w:qFormat/>
    <w:rsid w:val="001D59E3"/>
    <w:pPr>
      <w:spacing w:before="240" w:after="60"/>
      <w:outlineLvl w:val="7"/>
    </w:pPr>
    <w:rPr>
      <w:rFonts w:ascii="Times New Roman" w:hAnsi="Times New Roman"/>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jc w:val="right"/>
    </w:pPr>
    <w:rPr>
      <w:sz w:val="18"/>
      <w:lang w:val="es-ES_tradnl"/>
    </w:rPr>
  </w:style>
  <w:style w:type="paragraph" w:styleId="Piedepgina">
    <w:name w:val="footer"/>
    <w:basedOn w:val="Normal"/>
    <w:pPr>
      <w:tabs>
        <w:tab w:val="center" w:pos="4252"/>
        <w:tab w:val="right" w:pos="8504"/>
      </w:tabs>
      <w:jc w:val="center"/>
    </w:pPr>
    <w:rPr>
      <w:b/>
      <w:sz w:val="14"/>
    </w:rPr>
  </w:style>
  <w:style w:type="character" w:styleId="Hipervnculo">
    <w:name w:val="Hyperlink"/>
    <w:uiPriority w:val="99"/>
    <w:rPr>
      <w:rFonts w:ascii="Verdana" w:hAnsi="Verdana"/>
      <w:b/>
      <w:color w:val="000080"/>
      <w:sz w:val="18"/>
      <w:u w:val="single"/>
    </w:rPr>
  </w:style>
  <w:style w:type="paragraph" w:customStyle="1" w:styleId="Tabla">
    <w:name w:val="Tabla"/>
    <w:basedOn w:val="Normal"/>
    <w:rPr>
      <w:sz w:val="18"/>
    </w:rPr>
  </w:style>
  <w:style w:type="paragraph" w:customStyle="1" w:styleId="Nota">
    <w:name w:val="Nota"/>
    <w:basedOn w:val="Normal"/>
    <w:rPr>
      <w:i/>
      <w:iCs/>
      <w:sz w:val="18"/>
    </w:rPr>
  </w:style>
  <w:style w:type="paragraph" w:styleId="Textoindependiente">
    <w:name w:val="Body Text"/>
    <w:basedOn w:val="Normal"/>
    <w:rPr>
      <w:rFonts w:ascii="Times New Roman" w:hAnsi="Times New Roman"/>
      <w:b/>
      <w:i/>
      <w:lang w:val="es-ES_tradnl"/>
    </w:rPr>
  </w:style>
  <w:style w:type="paragraph" w:customStyle="1" w:styleId="Ttulo">
    <w:name w:val="Título"/>
    <w:basedOn w:val="Normal"/>
    <w:qFormat/>
    <w:pPr>
      <w:jc w:val="center"/>
    </w:pPr>
    <w:rPr>
      <w:rFonts w:ascii="Arial" w:hAnsi="Arial"/>
      <w:b/>
      <w:i/>
      <w:sz w:val="24"/>
      <w:lang w:val="es-ES_tradnl"/>
    </w:rPr>
  </w:style>
  <w:style w:type="paragraph" w:styleId="Textodeglobo">
    <w:name w:val="Balloon Text"/>
    <w:basedOn w:val="Normal"/>
    <w:semiHidden/>
    <w:rsid w:val="00051200"/>
    <w:rPr>
      <w:rFonts w:ascii="Tahoma" w:hAnsi="Tahoma" w:cs="Tahoma"/>
      <w:sz w:val="16"/>
      <w:szCs w:val="16"/>
    </w:rPr>
  </w:style>
  <w:style w:type="paragraph" w:styleId="Sangradetextonormal">
    <w:name w:val="Body Text Indent"/>
    <w:basedOn w:val="Normal"/>
    <w:rsid w:val="006C1CFE"/>
    <w:pPr>
      <w:spacing w:after="120"/>
      <w:ind w:left="283"/>
    </w:pPr>
  </w:style>
  <w:style w:type="table" w:styleId="Tablaconcuadrcula">
    <w:name w:val="Table Grid"/>
    <w:basedOn w:val="Tablanormal"/>
    <w:rsid w:val="00AE3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B10DEF"/>
    <w:pPr>
      <w:shd w:val="clear" w:color="auto" w:fill="000080"/>
    </w:pPr>
    <w:rPr>
      <w:rFonts w:ascii="Tahoma" w:hAnsi="Tahoma" w:cs="Tahoma"/>
    </w:rPr>
  </w:style>
  <w:style w:type="character" w:styleId="Nmerodepgina">
    <w:name w:val="page number"/>
    <w:basedOn w:val="Fuentedeprrafopredeter"/>
    <w:rsid w:val="00AF200D"/>
  </w:style>
  <w:style w:type="paragraph" w:styleId="Subttulo">
    <w:name w:val="Subtitle"/>
    <w:basedOn w:val="Normal"/>
    <w:qFormat/>
    <w:rsid w:val="00B30B1E"/>
    <w:pPr>
      <w:jc w:val="center"/>
    </w:pPr>
    <w:rPr>
      <w:rFonts w:ascii="Arial" w:hAnsi="Arial"/>
      <w:b/>
    </w:rPr>
  </w:style>
  <w:style w:type="paragraph" w:styleId="Textoindependiente3">
    <w:name w:val="Body Text 3"/>
    <w:basedOn w:val="Normal"/>
    <w:rsid w:val="008B05F6"/>
    <w:pPr>
      <w:spacing w:after="120"/>
    </w:pPr>
    <w:rPr>
      <w:sz w:val="16"/>
      <w:szCs w:val="16"/>
    </w:rPr>
  </w:style>
  <w:style w:type="paragraph" w:customStyle="1" w:styleId="Default">
    <w:name w:val="Default"/>
    <w:rsid w:val="00D85911"/>
    <w:pPr>
      <w:autoSpaceDE w:val="0"/>
      <w:autoSpaceDN w:val="0"/>
      <w:adjustRightInd w:val="0"/>
    </w:pPr>
    <w:rPr>
      <w:rFonts w:ascii="Tahoma" w:hAnsi="Tahoma" w:cs="Tahoma"/>
      <w:color w:val="000000"/>
      <w:sz w:val="24"/>
      <w:szCs w:val="24"/>
    </w:rPr>
  </w:style>
  <w:style w:type="character" w:styleId="nfasis">
    <w:name w:val="Emphasis"/>
    <w:qFormat/>
    <w:rsid w:val="00B623D3"/>
    <w:rPr>
      <w:i/>
      <w:iCs/>
    </w:rPr>
  </w:style>
  <w:style w:type="paragraph" w:customStyle="1" w:styleId="Prrafodelista1">
    <w:name w:val="Párrafo de lista1"/>
    <w:basedOn w:val="Normal"/>
    <w:rsid w:val="00B21C6C"/>
    <w:pPr>
      <w:spacing w:after="200" w:line="276" w:lineRule="auto"/>
      <w:ind w:left="720"/>
      <w:contextualSpacing/>
    </w:pPr>
    <w:rPr>
      <w:rFonts w:ascii="Calibri" w:hAnsi="Calibri"/>
      <w:sz w:val="22"/>
      <w:szCs w:val="22"/>
      <w:lang w:eastAsia="en-US"/>
    </w:rPr>
  </w:style>
  <w:style w:type="paragraph" w:customStyle="1" w:styleId="CM1">
    <w:name w:val="CM1"/>
    <w:basedOn w:val="Default"/>
    <w:next w:val="Default"/>
    <w:rsid w:val="00F45D95"/>
    <w:pPr>
      <w:widowControl w:val="0"/>
    </w:pPr>
    <w:rPr>
      <w:rFonts w:ascii="Arial" w:hAnsi="Arial" w:cs="Times New Roman"/>
      <w:color w:val="auto"/>
    </w:rPr>
  </w:style>
  <w:style w:type="paragraph" w:customStyle="1" w:styleId="CM2">
    <w:name w:val="CM2"/>
    <w:basedOn w:val="Default"/>
    <w:next w:val="Default"/>
    <w:rsid w:val="00F45D95"/>
    <w:pPr>
      <w:widowControl w:val="0"/>
      <w:spacing w:line="243" w:lineRule="atLeast"/>
    </w:pPr>
    <w:rPr>
      <w:rFonts w:ascii="Arial" w:hAnsi="Arial" w:cs="Times New Roman"/>
      <w:color w:val="auto"/>
    </w:rPr>
  </w:style>
  <w:style w:type="paragraph" w:customStyle="1" w:styleId="CM11">
    <w:name w:val="CM11"/>
    <w:basedOn w:val="Default"/>
    <w:next w:val="Default"/>
    <w:rsid w:val="00F45D95"/>
    <w:pPr>
      <w:widowControl w:val="0"/>
      <w:spacing w:after="730"/>
    </w:pPr>
    <w:rPr>
      <w:rFonts w:ascii="Arial" w:hAnsi="Arial" w:cs="Times New Roman"/>
      <w:color w:val="auto"/>
    </w:rPr>
  </w:style>
  <w:style w:type="paragraph" w:customStyle="1" w:styleId="CM3">
    <w:name w:val="CM3"/>
    <w:basedOn w:val="Default"/>
    <w:next w:val="Default"/>
    <w:rsid w:val="00F45D95"/>
    <w:pPr>
      <w:widowControl w:val="0"/>
      <w:spacing w:line="243" w:lineRule="atLeast"/>
    </w:pPr>
    <w:rPr>
      <w:rFonts w:ascii="Arial" w:hAnsi="Arial" w:cs="Times New Roman"/>
      <w:color w:val="auto"/>
    </w:rPr>
  </w:style>
  <w:style w:type="paragraph" w:customStyle="1" w:styleId="CM12">
    <w:name w:val="CM12"/>
    <w:basedOn w:val="Default"/>
    <w:next w:val="Default"/>
    <w:rsid w:val="00F45D95"/>
    <w:pPr>
      <w:widowControl w:val="0"/>
      <w:spacing w:after="240"/>
    </w:pPr>
    <w:rPr>
      <w:rFonts w:ascii="Arial" w:hAnsi="Arial" w:cs="Times New Roman"/>
      <w:color w:val="auto"/>
    </w:rPr>
  </w:style>
  <w:style w:type="paragraph" w:customStyle="1" w:styleId="CM4">
    <w:name w:val="CM4"/>
    <w:basedOn w:val="Default"/>
    <w:next w:val="Default"/>
    <w:rsid w:val="00F45D95"/>
    <w:pPr>
      <w:widowControl w:val="0"/>
      <w:spacing w:line="243" w:lineRule="atLeast"/>
    </w:pPr>
    <w:rPr>
      <w:rFonts w:ascii="Arial" w:hAnsi="Arial" w:cs="Times New Roman"/>
      <w:color w:val="auto"/>
    </w:rPr>
  </w:style>
  <w:style w:type="paragraph" w:customStyle="1" w:styleId="CM5">
    <w:name w:val="CM5"/>
    <w:basedOn w:val="Default"/>
    <w:next w:val="Default"/>
    <w:rsid w:val="00F45D95"/>
    <w:pPr>
      <w:widowControl w:val="0"/>
      <w:spacing w:line="246" w:lineRule="atLeast"/>
    </w:pPr>
    <w:rPr>
      <w:rFonts w:ascii="Arial" w:hAnsi="Arial" w:cs="Times New Roman"/>
      <w:color w:val="auto"/>
    </w:rPr>
  </w:style>
  <w:style w:type="paragraph" w:customStyle="1" w:styleId="CM14">
    <w:name w:val="CM14"/>
    <w:basedOn w:val="Default"/>
    <w:next w:val="Default"/>
    <w:rsid w:val="00F45D95"/>
    <w:pPr>
      <w:widowControl w:val="0"/>
      <w:spacing w:after="973"/>
    </w:pPr>
    <w:rPr>
      <w:rFonts w:ascii="Arial" w:hAnsi="Arial" w:cs="Times New Roman"/>
      <w:color w:val="auto"/>
    </w:rPr>
  </w:style>
  <w:style w:type="character" w:customStyle="1" w:styleId="EncabezadoCar">
    <w:name w:val="Encabezado Car"/>
    <w:link w:val="Encabezado"/>
    <w:uiPriority w:val="99"/>
    <w:rsid w:val="0031035E"/>
    <w:rPr>
      <w:rFonts w:ascii="Verdana" w:hAnsi="Verdana"/>
      <w:sz w:val="18"/>
      <w:szCs w:val="24"/>
      <w:lang w:val="es-ES_tradnl"/>
    </w:rPr>
  </w:style>
  <w:style w:type="character" w:customStyle="1" w:styleId="Mencinsinresolver">
    <w:name w:val="Mención sin resolver"/>
    <w:uiPriority w:val="99"/>
    <w:semiHidden/>
    <w:unhideWhenUsed/>
    <w:rsid w:val="00605000"/>
    <w:rPr>
      <w:color w:val="605E5C"/>
      <w:shd w:val="clear" w:color="auto" w:fill="E1DFDD"/>
    </w:rPr>
  </w:style>
  <w:style w:type="paragraph" w:styleId="Prrafodelista">
    <w:name w:val="List Paragraph"/>
    <w:basedOn w:val="Normal"/>
    <w:uiPriority w:val="34"/>
    <w:qFormat/>
    <w:rsid w:val="00182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6322">
      <w:bodyDiv w:val="1"/>
      <w:marLeft w:val="0"/>
      <w:marRight w:val="0"/>
      <w:marTop w:val="0"/>
      <w:marBottom w:val="0"/>
      <w:divBdr>
        <w:top w:val="none" w:sz="0" w:space="0" w:color="auto"/>
        <w:left w:val="none" w:sz="0" w:space="0" w:color="auto"/>
        <w:bottom w:val="none" w:sz="0" w:space="0" w:color="auto"/>
        <w:right w:val="none" w:sz="0" w:space="0" w:color="auto"/>
      </w:divBdr>
    </w:div>
    <w:div w:id="80837402">
      <w:bodyDiv w:val="1"/>
      <w:marLeft w:val="0"/>
      <w:marRight w:val="0"/>
      <w:marTop w:val="0"/>
      <w:marBottom w:val="0"/>
      <w:divBdr>
        <w:top w:val="none" w:sz="0" w:space="0" w:color="auto"/>
        <w:left w:val="none" w:sz="0" w:space="0" w:color="auto"/>
        <w:bottom w:val="none" w:sz="0" w:space="0" w:color="auto"/>
        <w:right w:val="none" w:sz="0" w:space="0" w:color="auto"/>
      </w:divBdr>
    </w:div>
    <w:div w:id="1112358888">
      <w:bodyDiv w:val="1"/>
      <w:marLeft w:val="0"/>
      <w:marRight w:val="0"/>
      <w:marTop w:val="0"/>
      <w:marBottom w:val="0"/>
      <w:divBdr>
        <w:top w:val="none" w:sz="0" w:space="0" w:color="auto"/>
        <w:left w:val="none" w:sz="0" w:space="0" w:color="auto"/>
        <w:bottom w:val="none" w:sz="0" w:space="0" w:color="auto"/>
        <w:right w:val="none" w:sz="0" w:space="0" w:color="auto"/>
      </w:divBdr>
    </w:div>
    <w:div w:id="18780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atletismofaa.es" TargetMode="External"/><Relationship Id="rId2" Type="http://schemas.openxmlformats.org/officeDocument/2006/relationships/hyperlink" Target="https://atletismofaa.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o\AppData\Local\Temp\Secretario%20General_.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Secretario General_.dot</Template>
  <TotalTime>0</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Asociación Juvenil TRANS</Company>
  <LinksUpToDate>false</LinksUpToDate>
  <CharactersWithSpaces>1709</CharactersWithSpaces>
  <SharedDoc>false</SharedDoc>
  <HLinks>
    <vt:vector size="6" baseType="variant">
      <vt:variant>
        <vt:i4>4784153</vt:i4>
      </vt:variant>
      <vt:variant>
        <vt:i4>0</vt:i4>
      </vt:variant>
      <vt:variant>
        <vt:i4>0</vt:i4>
      </vt:variant>
      <vt:variant>
        <vt:i4>5</vt:i4>
      </vt:variant>
      <vt:variant>
        <vt:lpwstr>https://atletismofaa.es/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Curro</dc:creator>
  <cp:keywords/>
  <cp:lastModifiedBy>Curro</cp:lastModifiedBy>
  <cp:revision>2</cp:revision>
  <cp:lastPrinted>2020-08-21T19:47:00Z</cp:lastPrinted>
  <dcterms:created xsi:type="dcterms:W3CDTF">2020-10-15T21:27:00Z</dcterms:created>
  <dcterms:modified xsi:type="dcterms:W3CDTF">2020-10-15T21:27:00Z</dcterms:modified>
</cp:coreProperties>
</file>